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2FEFF" w14:textId="77777777" w:rsidR="00D3687A" w:rsidRDefault="00D3687A" w:rsidP="00754A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it-IT"/>
        </w:rPr>
      </w:pPr>
    </w:p>
    <w:p w14:paraId="2433DEE9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it-IT"/>
        </w:rPr>
      </w:pPr>
      <w:r w:rsidRPr="00825B77">
        <w:rPr>
          <w:rFonts w:ascii="Times New Roman" w:eastAsia="Times New Roman" w:hAnsi="Times New Roman" w:cs="Times New Roman"/>
          <w:b/>
          <w:sz w:val="28"/>
          <w:lang w:eastAsia="it-IT"/>
        </w:rPr>
        <w:t>MODULO DELEGA PER UST</w:t>
      </w:r>
    </w:p>
    <w:p w14:paraId="74FB5EF1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lang w:eastAsia="it-IT"/>
        </w:rPr>
      </w:pPr>
    </w:p>
    <w:p w14:paraId="6A763CA2" w14:textId="77777777" w:rsidR="00754AA8" w:rsidRPr="00826AC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ind w:firstLine="5245"/>
        <w:jc w:val="left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826AC7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AL DIRIGENTE DELL’UFFICIO </w:t>
      </w:r>
      <w:r>
        <w:rPr>
          <w:rFonts w:ascii="Times New Roman" w:eastAsia="Times New Roman" w:hAnsi="Times New Roman" w:cs="Times New Roman"/>
          <w:b/>
          <w:sz w:val="24"/>
          <w:lang w:eastAsia="it-IT"/>
        </w:rPr>
        <w:t>V</w:t>
      </w:r>
    </w:p>
    <w:p w14:paraId="55010112" w14:textId="77777777" w:rsidR="00754AA8" w:rsidRPr="00826AC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ind w:firstLine="5245"/>
        <w:jc w:val="left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lang w:eastAsia="it-IT"/>
        </w:rPr>
        <w:t>AMBITO</w:t>
      </w:r>
      <w:r w:rsidRPr="00826AC7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 TERRITORIALE DI TORINO</w:t>
      </w:r>
    </w:p>
    <w:p w14:paraId="2292F0CC" w14:textId="77777777" w:rsidR="00754AA8" w:rsidRPr="000C7470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ind w:firstLine="5245"/>
        <w:jc w:val="left"/>
        <w:rPr>
          <w:rFonts w:ascii="Times New Roman" w:eastAsia="Times New Roman" w:hAnsi="Times New Roman" w:cs="Times New Roman"/>
          <w:sz w:val="24"/>
          <w:lang w:eastAsia="it-IT"/>
        </w:rPr>
      </w:pPr>
      <w:r w:rsidRPr="000C7470">
        <w:rPr>
          <w:rFonts w:ascii="Copperplate Gothic Bold" w:eastAsia="Times New Roman" w:hAnsi="Copperplate Gothic Bold" w:cs="Times New Roman"/>
          <w:sz w:val="24"/>
          <w:szCs w:val="24"/>
        </w:rPr>
        <w:t>usp.to@istruzione.it</w:t>
      </w:r>
    </w:p>
    <w:p w14:paraId="7A2C931B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lang w:eastAsia="it-IT"/>
        </w:rPr>
      </w:pPr>
    </w:p>
    <w:p w14:paraId="1B145A36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lang w:eastAsia="it-IT"/>
        </w:rPr>
      </w:pPr>
    </w:p>
    <w:p w14:paraId="55FC70FD" w14:textId="56F0348A" w:rsidR="00754AA8" w:rsidRDefault="00754AA8" w:rsidP="00754AA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lang w:eastAsia="it-IT"/>
        </w:rPr>
      </w:pP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_l_ </w:t>
      </w:r>
      <w:proofErr w:type="spellStart"/>
      <w:r w:rsidRPr="00825B77">
        <w:rPr>
          <w:rFonts w:ascii="Times New Roman" w:eastAsia="Times New Roman" w:hAnsi="Times New Roman" w:cs="Times New Roman"/>
          <w:sz w:val="20"/>
          <w:lang w:eastAsia="it-IT"/>
        </w:rPr>
        <w:t>sottoscritt</w:t>
      </w:r>
      <w:proofErr w:type="spellEnd"/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_ ____________________________________ </w:t>
      </w:r>
      <w:proofErr w:type="spellStart"/>
      <w:r w:rsidRPr="00825B77">
        <w:rPr>
          <w:rFonts w:ascii="Times New Roman" w:eastAsia="Times New Roman" w:hAnsi="Times New Roman" w:cs="Times New Roman"/>
          <w:sz w:val="20"/>
          <w:lang w:eastAsia="it-IT"/>
        </w:rPr>
        <w:t>nat</w:t>
      </w:r>
      <w:proofErr w:type="spellEnd"/>
      <w:r w:rsidRPr="00825B77">
        <w:rPr>
          <w:rFonts w:ascii="Times New Roman" w:eastAsia="Times New Roman" w:hAnsi="Times New Roman" w:cs="Times New Roman"/>
          <w:sz w:val="20"/>
          <w:lang w:eastAsia="it-IT"/>
        </w:rPr>
        <w:t>_ a _______________</w:t>
      </w:r>
      <w:r>
        <w:rPr>
          <w:rFonts w:ascii="Times New Roman" w:eastAsia="Times New Roman" w:hAnsi="Times New Roman" w:cs="Times New Roman"/>
          <w:sz w:val="20"/>
          <w:lang w:eastAsia="it-IT"/>
        </w:rPr>
        <w:t>_____________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>_ (Prov. ______) il ______</w:t>
      </w:r>
      <w:r>
        <w:rPr>
          <w:rFonts w:ascii="Times New Roman" w:eastAsia="Times New Roman" w:hAnsi="Times New Roman" w:cs="Times New Roman"/>
          <w:sz w:val="20"/>
          <w:lang w:eastAsia="it-IT"/>
        </w:rPr>
        <w:t>___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>____,</w:t>
      </w:r>
      <w:r>
        <w:rPr>
          <w:rFonts w:ascii="Times New Roman" w:eastAsia="Times New Roman" w:hAnsi="Times New Roman" w:cs="Times New Roman"/>
          <w:sz w:val="20"/>
          <w:lang w:eastAsia="it-IT"/>
        </w:rPr>
        <w:t xml:space="preserve"> C.F. __________________________________;</w:t>
      </w:r>
    </w:p>
    <w:p w14:paraId="76D80546" w14:textId="51DDC24C" w:rsidR="00754AA8" w:rsidRDefault="00754AA8" w:rsidP="00754AA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lang w:eastAsia="it-IT"/>
        </w:rPr>
        <w:t>residente in ________________________________ prov. (___), via/corso/Piazza _______________________________ civico numero________</w:t>
      </w:r>
    </w:p>
    <w:p w14:paraId="76D59691" w14:textId="6EE8EAC9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lang w:eastAsia="it-IT"/>
        </w:rPr>
      </w:pPr>
      <w:proofErr w:type="gramStart"/>
      <w:r w:rsidRPr="00825B77">
        <w:rPr>
          <w:rFonts w:ascii="Times New Roman" w:eastAsia="Times New Roman" w:hAnsi="Times New Roman" w:cs="Times New Roman"/>
          <w:sz w:val="20"/>
          <w:lang w:eastAsia="it-IT"/>
        </w:rPr>
        <w:t>inclus</w:t>
      </w:r>
      <w:r w:rsidR="00DF3B18">
        <w:rPr>
          <w:rFonts w:ascii="Times New Roman" w:eastAsia="Times New Roman" w:hAnsi="Times New Roman" w:cs="Times New Roman"/>
          <w:sz w:val="20"/>
          <w:lang w:eastAsia="it-IT"/>
        </w:rPr>
        <w:t>o</w:t>
      </w:r>
      <w:proofErr w:type="gramEnd"/>
      <w:r w:rsidR="00DF3B18">
        <w:rPr>
          <w:rFonts w:ascii="Times New Roman" w:eastAsia="Times New Roman" w:hAnsi="Times New Roman" w:cs="Times New Roman"/>
          <w:sz w:val="20"/>
          <w:lang w:eastAsia="it-IT"/>
        </w:rPr>
        <w:t>/a</w:t>
      </w:r>
      <w:r w:rsidR="00CF229D">
        <w:rPr>
          <w:rFonts w:ascii="Times New Roman" w:eastAsia="Times New Roman" w:hAnsi="Times New Roman" w:cs="Times New Roman"/>
          <w:sz w:val="20"/>
          <w:lang w:eastAsia="it-IT"/>
        </w:rPr>
        <w:t xml:space="preserve"> 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 nell</w:t>
      </w:r>
      <w:r w:rsidR="00CF229D">
        <w:rPr>
          <w:rFonts w:ascii="Times New Roman" w:eastAsia="Times New Roman" w:hAnsi="Times New Roman" w:cs="Times New Roman"/>
          <w:sz w:val="20"/>
          <w:lang w:eastAsia="it-IT"/>
        </w:rPr>
        <w:t>a</w:t>
      </w:r>
      <w:r w:rsidR="00DF3B18">
        <w:rPr>
          <w:rFonts w:ascii="Times New Roman" w:eastAsia="Times New Roman" w:hAnsi="Times New Roman" w:cs="Times New Roman"/>
          <w:sz w:val="20"/>
          <w:lang w:eastAsia="it-IT"/>
        </w:rPr>
        <w:t xml:space="preserve"> </w:t>
      </w:r>
      <w:r w:rsidR="00D0659D">
        <w:rPr>
          <w:rFonts w:ascii="Times New Roman" w:eastAsia="Times New Roman" w:hAnsi="Times New Roman" w:cs="Times New Roman"/>
          <w:sz w:val="20"/>
          <w:lang w:eastAsia="it-IT"/>
        </w:rPr>
        <w:t>GAE/</w:t>
      </w:r>
      <w:r w:rsidR="00CF229D">
        <w:rPr>
          <w:rFonts w:ascii="Times New Roman" w:eastAsia="Times New Roman" w:hAnsi="Times New Roman" w:cs="Times New Roman"/>
          <w:sz w:val="20"/>
          <w:lang w:eastAsia="it-IT"/>
        </w:rPr>
        <w:t>GPS</w:t>
      </w:r>
      <w:r>
        <w:rPr>
          <w:rFonts w:ascii="Times New Roman" w:eastAsia="Times New Roman" w:hAnsi="Times New Roman" w:cs="Times New Roman"/>
          <w:sz w:val="20"/>
          <w:lang w:eastAsia="it-IT"/>
        </w:rPr>
        <w:t xml:space="preserve"> 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>della scuola</w:t>
      </w:r>
      <w:r w:rsidR="00DF3B18">
        <w:rPr>
          <w:rFonts w:ascii="Times New Roman" w:eastAsia="Times New Roman" w:hAnsi="Times New Roman" w:cs="Times New Roman"/>
          <w:sz w:val="20"/>
          <w:lang w:eastAsia="it-IT"/>
        </w:rPr>
        <w:t xml:space="preserve"> della scuola </w:t>
      </w:r>
      <w:r w:rsidR="00D0659D">
        <w:rPr>
          <w:rFonts w:ascii="Times New Roman" w:eastAsia="Times New Roman" w:hAnsi="Times New Roman" w:cs="Times New Roman"/>
          <w:sz w:val="20"/>
          <w:lang w:eastAsia="it-IT"/>
        </w:rPr>
        <w:t>INFANZIA/</w:t>
      </w:r>
      <w:r w:rsidR="00D0659D" w:rsidRPr="00D0659D">
        <w:rPr>
          <w:rFonts w:ascii="Times New Roman" w:eastAsia="Times New Roman" w:hAnsi="Times New Roman" w:cs="Times New Roman"/>
          <w:sz w:val="20"/>
          <w:lang w:eastAsia="it-IT"/>
        </w:rPr>
        <w:t xml:space="preserve"> </w:t>
      </w:r>
      <w:r w:rsidR="00D0659D">
        <w:rPr>
          <w:rFonts w:ascii="Times New Roman" w:eastAsia="Times New Roman" w:hAnsi="Times New Roman" w:cs="Times New Roman"/>
          <w:sz w:val="20"/>
          <w:lang w:eastAsia="it-IT"/>
        </w:rPr>
        <w:t xml:space="preserve">PERSONALE EDUCATIVO 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– posto </w:t>
      </w:r>
      <w:r w:rsidR="004014A9">
        <w:rPr>
          <w:rFonts w:ascii="Times New Roman" w:eastAsia="Times New Roman" w:hAnsi="Times New Roman" w:cs="Times New Roman"/>
          <w:sz w:val="20"/>
          <w:lang w:eastAsia="it-IT"/>
        </w:rPr>
        <w:t>COMUNE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, </w:t>
      </w:r>
      <w:proofErr w:type="spellStart"/>
      <w:r w:rsidRPr="00825B77">
        <w:rPr>
          <w:rFonts w:ascii="Times New Roman" w:eastAsia="Times New Roman" w:hAnsi="Times New Roman" w:cs="Times New Roman"/>
          <w:sz w:val="20"/>
          <w:lang w:eastAsia="it-IT"/>
        </w:rPr>
        <w:t>pos</w:t>
      </w:r>
      <w:proofErr w:type="spellEnd"/>
      <w:r w:rsidRPr="00825B77">
        <w:rPr>
          <w:rFonts w:ascii="Times New Roman" w:eastAsia="Times New Roman" w:hAnsi="Times New Roman" w:cs="Times New Roman"/>
          <w:sz w:val="20"/>
          <w:lang w:eastAsia="it-IT"/>
        </w:rPr>
        <w:t>. ___________ con punti _____________</w:t>
      </w:r>
      <w:r w:rsidR="009644D7">
        <w:rPr>
          <w:rFonts w:ascii="Times New Roman" w:eastAsia="Times New Roman" w:hAnsi="Times New Roman" w:cs="Times New Roman"/>
          <w:sz w:val="20"/>
          <w:lang w:eastAsia="it-IT"/>
        </w:rPr>
        <w:t>;</w:t>
      </w:r>
    </w:p>
    <w:p w14:paraId="7AFE276B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</w:p>
    <w:p w14:paraId="033B1FB2" w14:textId="1AE2DE56" w:rsidR="00754AA8" w:rsidRPr="007F08E1" w:rsidRDefault="00754AA8" w:rsidP="007F08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impossibilitato/a a presenziare personalmente alle operazioni di individuazione per la scelta </w:t>
      </w:r>
      <w:r>
        <w:rPr>
          <w:rFonts w:ascii="Times New Roman" w:eastAsia="Times New Roman" w:hAnsi="Times New Roman" w:cs="Times New Roman"/>
          <w:sz w:val="20"/>
          <w:lang w:eastAsia="it-IT"/>
        </w:rPr>
        <w:t xml:space="preserve">della sede </w:t>
      </w:r>
      <w:r w:rsidR="007F08E1">
        <w:rPr>
          <w:rFonts w:ascii="Times New Roman" w:eastAsia="Times New Roman" w:hAnsi="Times New Roman" w:cs="Times New Roman"/>
          <w:sz w:val="20"/>
          <w:lang w:eastAsia="it-IT"/>
        </w:rPr>
        <w:t>a causa dell’</w:t>
      </w:r>
      <w:r w:rsidR="007F08E1" w:rsidRPr="007F08E1">
        <w:rPr>
          <w:rFonts w:ascii="Times New Roman" w:eastAsia="Times New Roman" w:hAnsi="Times New Roman" w:cs="Times New Roman"/>
          <w:sz w:val="20"/>
          <w:lang w:eastAsia="it-IT"/>
        </w:rPr>
        <w:t>emergenza epidemiologica da COVID-19</w:t>
      </w:r>
    </w:p>
    <w:p w14:paraId="0E3BB1D4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it-IT"/>
        </w:rPr>
      </w:pPr>
    </w:p>
    <w:p w14:paraId="2321D468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825B77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DELEGA </w:t>
      </w:r>
    </w:p>
    <w:p w14:paraId="63DE61B6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it-IT"/>
        </w:rPr>
      </w:pPr>
    </w:p>
    <w:p w14:paraId="7DB8F61C" w14:textId="7884050C" w:rsidR="00700A3B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it-IT"/>
        </w:rPr>
      </w:pPr>
      <w:proofErr w:type="gramStart"/>
      <w:r w:rsidRPr="00825B77">
        <w:rPr>
          <w:rFonts w:ascii="Times New Roman" w:eastAsia="Times New Roman" w:hAnsi="Times New Roman" w:cs="Times New Roman"/>
          <w:sz w:val="20"/>
          <w:lang w:eastAsia="it-IT"/>
        </w:rPr>
        <w:t>con</w:t>
      </w:r>
      <w:proofErr w:type="gramEnd"/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 il presente atto la S.V. a rappresentarl</w:t>
      </w:r>
      <w:r w:rsidR="00DF3B18">
        <w:rPr>
          <w:rFonts w:ascii="Times New Roman" w:eastAsia="Times New Roman" w:hAnsi="Times New Roman" w:cs="Times New Roman"/>
          <w:sz w:val="20"/>
          <w:lang w:eastAsia="it-IT"/>
        </w:rPr>
        <w:t>o/a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 nella scelta della </w:t>
      </w:r>
      <w:r>
        <w:rPr>
          <w:rFonts w:ascii="Times New Roman" w:eastAsia="Times New Roman" w:hAnsi="Times New Roman" w:cs="Times New Roman"/>
          <w:sz w:val="20"/>
          <w:lang w:eastAsia="it-IT"/>
        </w:rPr>
        <w:t>sede</w:t>
      </w:r>
      <w:r w:rsidR="00A27F1C">
        <w:rPr>
          <w:rFonts w:ascii="Times New Roman" w:eastAsia="Times New Roman" w:hAnsi="Times New Roman" w:cs="Times New Roman"/>
          <w:sz w:val="20"/>
          <w:lang w:eastAsia="it-IT"/>
        </w:rPr>
        <w:t>,</w:t>
      </w:r>
      <w:r w:rsidR="007F08E1">
        <w:rPr>
          <w:rFonts w:ascii="Times New Roman" w:eastAsia="Times New Roman" w:hAnsi="Times New Roman" w:cs="Times New Roman"/>
          <w:sz w:val="20"/>
          <w:lang w:eastAsia="it-IT"/>
        </w:rPr>
        <w:t xml:space="preserve"> per l’incarico a tempo </w:t>
      </w:r>
      <w:r w:rsidR="00700A3B">
        <w:rPr>
          <w:rFonts w:ascii="Times New Roman" w:eastAsia="Times New Roman" w:hAnsi="Times New Roman" w:cs="Times New Roman"/>
          <w:sz w:val="20"/>
          <w:lang w:eastAsia="it-IT"/>
        </w:rPr>
        <w:t xml:space="preserve">determinato - posto COMUNE - scuola </w:t>
      </w:r>
      <w:r w:rsidR="00D0659D">
        <w:rPr>
          <w:rFonts w:ascii="Times New Roman" w:eastAsia="Times New Roman" w:hAnsi="Times New Roman" w:cs="Times New Roman"/>
          <w:sz w:val="20"/>
          <w:lang w:eastAsia="it-IT"/>
        </w:rPr>
        <w:t>INFANZIA/PERSONALE EDUCATIVO</w:t>
      </w:r>
      <w:bookmarkStart w:id="0" w:name="_GoBack"/>
      <w:bookmarkEnd w:id="0"/>
      <w:r w:rsidR="00DF3B18">
        <w:rPr>
          <w:rFonts w:ascii="Times New Roman" w:eastAsia="Times New Roman" w:hAnsi="Times New Roman" w:cs="Times New Roman"/>
          <w:sz w:val="20"/>
          <w:lang w:eastAsia="it-IT"/>
        </w:rPr>
        <w:t xml:space="preserve"> </w:t>
      </w:r>
      <w:r w:rsidR="00700A3B">
        <w:rPr>
          <w:rFonts w:ascii="Times New Roman" w:eastAsia="Times New Roman" w:hAnsi="Times New Roman" w:cs="Times New Roman"/>
          <w:sz w:val="20"/>
          <w:lang w:eastAsia="it-IT"/>
        </w:rPr>
        <w:t>- con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 </w:t>
      </w:r>
      <w:r w:rsidR="007F08E1" w:rsidRPr="007F08E1">
        <w:rPr>
          <w:rFonts w:ascii="Times New Roman" w:eastAsia="Times New Roman" w:hAnsi="Times New Roman" w:cs="Times New Roman"/>
          <w:sz w:val="20"/>
          <w:lang w:eastAsia="it-IT"/>
        </w:rPr>
        <w:t>decorrenza economica dall</w:t>
      </w:r>
      <w:r w:rsidR="00DF3B18">
        <w:rPr>
          <w:rFonts w:ascii="Times New Roman" w:eastAsia="Times New Roman" w:hAnsi="Times New Roman" w:cs="Times New Roman"/>
          <w:sz w:val="20"/>
          <w:lang w:eastAsia="it-IT"/>
        </w:rPr>
        <w:t>’effettiva</w:t>
      </w:r>
      <w:r w:rsidR="00700A3B">
        <w:rPr>
          <w:rFonts w:ascii="Times New Roman" w:eastAsia="Times New Roman" w:hAnsi="Times New Roman" w:cs="Times New Roman"/>
          <w:sz w:val="20"/>
          <w:lang w:eastAsia="it-IT"/>
        </w:rPr>
        <w:t xml:space="preserve"> presa di servizio, </w:t>
      </w:r>
    </w:p>
    <w:p w14:paraId="65576B57" w14:textId="3D92ADFB" w:rsidR="00754AA8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  <w:r w:rsidRPr="00825B77">
        <w:rPr>
          <w:rFonts w:ascii="Times New Roman" w:eastAsia="Times New Roman" w:hAnsi="Times New Roman" w:cs="Times New Roman"/>
          <w:b/>
          <w:sz w:val="20"/>
          <w:u w:val="single"/>
          <w:lang w:eastAsia="it-IT"/>
        </w:rPr>
        <w:t>impegnandosi</w:t>
      </w:r>
      <w:r w:rsidR="004014A9">
        <w:rPr>
          <w:rFonts w:ascii="Times New Roman" w:eastAsia="Times New Roman" w:hAnsi="Times New Roman" w:cs="Times New Roman"/>
          <w:b/>
          <w:sz w:val="20"/>
          <w:u w:val="single"/>
          <w:lang w:eastAsia="it-IT"/>
        </w:rPr>
        <w:t>,</w:t>
      </w:r>
      <w:r w:rsidRPr="00825B77">
        <w:rPr>
          <w:rFonts w:ascii="Times New Roman" w:eastAsia="Times New Roman" w:hAnsi="Times New Roman" w:cs="Times New Roman"/>
          <w:b/>
          <w:sz w:val="20"/>
          <w:u w:val="single"/>
          <w:lang w:eastAsia="it-IT"/>
        </w:rPr>
        <w:t xml:space="preserve"> di conseguenza</w:t>
      </w:r>
      <w:r w:rsidR="004014A9">
        <w:rPr>
          <w:rFonts w:ascii="Times New Roman" w:eastAsia="Times New Roman" w:hAnsi="Times New Roman" w:cs="Times New Roman"/>
          <w:b/>
          <w:sz w:val="20"/>
          <w:u w:val="single"/>
          <w:lang w:eastAsia="it-IT"/>
        </w:rPr>
        <w:t>,</w:t>
      </w:r>
      <w:r w:rsidRPr="00825B77">
        <w:rPr>
          <w:rFonts w:ascii="Times New Roman" w:eastAsia="Times New Roman" w:hAnsi="Times New Roman" w:cs="Times New Roman"/>
          <w:b/>
          <w:sz w:val="20"/>
          <w:u w:val="single"/>
          <w:lang w:eastAsia="it-IT"/>
        </w:rPr>
        <w:t xml:space="preserve"> ad accettare, incondizionatamente, la scelta operata dal designato in virtù della presente</w:t>
      </w:r>
      <w:r w:rsidR="00DF3B18">
        <w:rPr>
          <w:rFonts w:ascii="Times New Roman" w:eastAsia="Times New Roman" w:hAnsi="Times New Roman" w:cs="Times New Roman"/>
          <w:b/>
          <w:sz w:val="20"/>
          <w:u w:val="single"/>
          <w:lang w:eastAsia="it-IT"/>
        </w:rPr>
        <w:t xml:space="preserve"> delega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>.</w:t>
      </w:r>
    </w:p>
    <w:p w14:paraId="3F2941A3" w14:textId="2CC7E0AF" w:rsidR="009307CE" w:rsidRDefault="009307CE" w:rsidP="00754AA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</w:p>
    <w:p w14:paraId="14859F08" w14:textId="08A61D72" w:rsidR="00CF229D" w:rsidRDefault="009307CE" w:rsidP="00CF229D">
      <w:pPr>
        <w:tabs>
          <w:tab w:val="left" w:pos="2694"/>
          <w:tab w:val="left" w:pos="4820"/>
          <w:tab w:val="left" w:pos="6663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lang w:eastAsia="it-IT"/>
        </w:rPr>
        <w:t>POSTO</w:t>
      </w:r>
      <w:proofErr w:type="gramStart"/>
      <w:r>
        <w:rPr>
          <w:rFonts w:ascii="Times New Roman" w:eastAsia="Times New Roman" w:hAnsi="Times New Roman" w:cs="Times New Roman"/>
          <w:sz w:val="20"/>
          <w:lang w:eastAsia="it-IT"/>
        </w:rPr>
        <w:t xml:space="preserve"> </w:t>
      </w:r>
      <w:r w:rsidR="00CF229D">
        <w:rPr>
          <w:rFonts w:ascii="Times New Roman" w:eastAsia="Times New Roman" w:hAnsi="Times New Roman" w:cs="Times New Roman"/>
          <w:sz w:val="20"/>
          <w:lang w:eastAsia="it-IT"/>
        </w:rPr>
        <w:t xml:space="preserve">   </w:t>
      </w:r>
      <w:proofErr w:type="gramEnd"/>
      <w:r w:rsidRPr="00CF229D"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 xml:space="preserve">COMUNE </w:t>
      </w:r>
      <w:r>
        <w:rPr>
          <w:rFonts w:ascii="Times New Roman" w:eastAsia="Times New Roman" w:hAnsi="Times New Roman" w:cs="Times New Roman"/>
          <w:sz w:val="20"/>
          <w:lang w:eastAsia="it-IT"/>
        </w:rPr>
        <w:t xml:space="preserve"> </w:t>
      </w:r>
      <w:r w:rsidR="00CF229D">
        <w:rPr>
          <w:rFonts w:ascii="Times New Roman" w:eastAsia="Times New Roman" w:hAnsi="Times New Roman" w:cs="Times New Roman"/>
          <w:sz w:val="20"/>
          <w:lang w:eastAsia="it-IT"/>
        </w:rPr>
        <w:tab/>
      </w:r>
      <w:r w:rsidR="00CF229D" w:rsidRPr="00CF229D"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>SOSTEGNO EH</w:t>
      </w:r>
      <w:r w:rsidR="00CF229D">
        <w:rPr>
          <w:rFonts w:ascii="Times New Roman" w:eastAsia="Times New Roman" w:hAnsi="Times New Roman" w:cs="Times New Roman"/>
          <w:sz w:val="20"/>
          <w:lang w:eastAsia="it-IT"/>
        </w:rPr>
        <w:tab/>
      </w:r>
      <w:r w:rsidR="00CF229D" w:rsidRPr="00CF229D"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>SOSTEGNO DH</w:t>
      </w:r>
      <w:r w:rsidR="00CF229D">
        <w:rPr>
          <w:rFonts w:ascii="Times New Roman" w:eastAsia="Times New Roman" w:hAnsi="Times New Roman" w:cs="Times New Roman"/>
          <w:sz w:val="20"/>
          <w:lang w:eastAsia="it-IT"/>
        </w:rPr>
        <w:tab/>
      </w:r>
      <w:r w:rsidR="00CF229D" w:rsidRPr="00CF229D"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>SOSTEGNO CH</w:t>
      </w:r>
    </w:p>
    <w:p w14:paraId="4300E1BC" w14:textId="77668F14" w:rsidR="00CF229D" w:rsidRDefault="00CF229D" w:rsidP="009307CE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it-IT"/>
        </w:rPr>
        <w:t>(CROCETTARE LA VOCE CHE INTERESSA</w:t>
      </w:r>
      <w:r w:rsidR="004E2258">
        <w:rPr>
          <w:rFonts w:ascii="Times New Roman" w:eastAsia="Times New Roman" w:hAnsi="Times New Roman" w:cs="Times New Roman"/>
          <w:sz w:val="14"/>
          <w:szCs w:val="14"/>
          <w:lang w:eastAsia="it-IT"/>
        </w:rPr>
        <w:t>)</w:t>
      </w:r>
    </w:p>
    <w:p w14:paraId="2929569D" w14:textId="77777777" w:rsidR="00CF229D" w:rsidRDefault="009307CE" w:rsidP="009307CE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lang w:eastAsia="it-IT"/>
        </w:rPr>
        <w:tab/>
        <w:t xml:space="preserve"> </w:t>
      </w:r>
    </w:p>
    <w:p w14:paraId="14B73A5C" w14:textId="31EC810E" w:rsidR="009307CE" w:rsidRPr="009307CE" w:rsidRDefault="00CF229D" w:rsidP="009307CE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</w:pPr>
      <w:r>
        <w:rPr>
          <w:rFonts w:ascii="Times New Roman" w:eastAsia="Times New Roman" w:hAnsi="Times New Roman" w:cs="Times New Roman"/>
          <w:sz w:val="20"/>
          <w:lang w:eastAsia="it-IT"/>
        </w:rPr>
        <w:tab/>
      </w:r>
      <w:r w:rsidR="009307CE">
        <w:rPr>
          <w:rFonts w:ascii="Times New Roman" w:eastAsia="Times New Roman" w:hAnsi="Times New Roman" w:cs="Times New Roman"/>
          <w:sz w:val="20"/>
          <w:lang w:eastAsia="it-IT"/>
        </w:rPr>
        <w:t xml:space="preserve">  </w:t>
      </w:r>
      <w:r w:rsidR="009307CE" w:rsidRPr="009307CE"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>DI DIRITTO FINO AL 31 AGOSTO 2021</w:t>
      </w:r>
    </w:p>
    <w:p w14:paraId="60F5DD6B" w14:textId="4EC04F19" w:rsidR="009307CE" w:rsidRDefault="009307CE" w:rsidP="009307CE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lang w:eastAsia="it-IT"/>
        </w:rPr>
        <w:tab/>
      </w:r>
    </w:p>
    <w:p w14:paraId="65BDDBD8" w14:textId="469F3434" w:rsidR="00754AA8" w:rsidRDefault="009307CE" w:rsidP="009307CE">
      <w:pPr>
        <w:tabs>
          <w:tab w:val="left" w:pos="2977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</w:pPr>
      <w:r>
        <w:rPr>
          <w:rFonts w:ascii="Times New Roman" w:eastAsia="Times New Roman" w:hAnsi="Times New Roman" w:cs="Times New Roman"/>
          <w:sz w:val="20"/>
          <w:lang w:eastAsia="it-IT"/>
        </w:rPr>
        <w:tab/>
      </w:r>
      <w:r w:rsidRPr="009307CE"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>DI FATTO FINO AL 30 GIUGNO 2021</w:t>
      </w:r>
    </w:p>
    <w:p w14:paraId="4B3676F1" w14:textId="77777777" w:rsidR="009307CE" w:rsidRDefault="009307CE" w:rsidP="009307CE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lang w:eastAsia="it-IT"/>
        </w:rPr>
        <w:tab/>
      </w:r>
    </w:p>
    <w:p w14:paraId="0A8C9E1A" w14:textId="23363DCC" w:rsidR="009307CE" w:rsidRDefault="009307CE" w:rsidP="009307CE">
      <w:pPr>
        <w:tabs>
          <w:tab w:val="left" w:pos="2977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lang w:eastAsia="it-IT"/>
        </w:rPr>
        <w:tab/>
      </w:r>
      <w:r w:rsidRPr="009307CE"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>SPEZZONE ORARIO DI________________</w:t>
      </w:r>
      <w:r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>ORE</w:t>
      </w:r>
      <w:proofErr w:type="gramStart"/>
      <w:r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 xml:space="preserve"> </w:t>
      </w:r>
      <w:r w:rsidRPr="009307CE"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 xml:space="preserve"> </w:t>
      </w:r>
      <w:proofErr w:type="gramEnd"/>
      <w:r w:rsidRPr="009307CE"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>FINO AL 30 GIUGNO 2021</w:t>
      </w:r>
      <w:r>
        <w:rPr>
          <w:rFonts w:ascii="Times New Roman" w:eastAsia="Times New Roman" w:hAnsi="Times New Roman" w:cs="Times New Roman"/>
          <w:sz w:val="20"/>
          <w:lang w:eastAsia="it-IT"/>
        </w:rPr>
        <w:tab/>
      </w:r>
    </w:p>
    <w:p w14:paraId="621A724D" w14:textId="77777777" w:rsidR="009307CE" w:rsidRDefault="009307CE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</w:p>
    <w:p w14:paraId="3FA7D53F" w14:textId="4F9A00B8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  <w:r w:rsidRPr="00825B77">
        <w:rPr>
          <w:rFonts w:ascii="Times New Roman" w:eastAsia="Times New Roman" w:hAnsi="Times New Roman" w:cs="Times New Roman"/>
          <w:sz w:val="20"/>
          <w:lang w:eastAsia="it-IT"/>
        </w:rPr>
        <w:t>Indica, in ordine di preferenza, le seguenti sedi</w:t>
      </w:r>
      <w:r w:rsidR="004014A9">
        <w:rPr>
          <w:rFonts w:ascii="Times New Roman" w:eastAsia="Times New Roman" w:hAnsi="Times New Roman" w:cs="Times New Roman"/>
          <w:sz w:val="20"/>
          <w:lang w:eastAsia="it-IT"/>
        </w:rPr>
        <w:t>,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 qualora disponibili all’atto del turno di scelta:</w:t>
      </w:r>
    </w:p>
    <w:p w14:paraId="24AC9B52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</w:p>
    <w:p w14:paraId="31188B96" w14:textId="60AD8D0A" w:rsidR="00754AA8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7D08A26E" w14:textId="4F4C4215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3B8FFDAA" w14:textId="1E033B0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7CFC2DF7" w14:textId="717C664C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4C6D5E54" w14:textId="1AC8ABF0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1F78CD7D" w14:textId="786FE9D5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786A7DC5" w14:textId="2867F643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375F4062" w14:textId="5C35B37C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13338B9E" w14:textId="3B7FF1A2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3665A766" w14:textId="74D3BBD5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79D9DB07" w14:textId="35B4971A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6C158826" w14:textId="1115137E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lastRenderedPageBreak/>
        <w:t>________________________________________</w:t>
      </w:r>
    </w:p>
    <w:p w14:paraId="70997BA6" w14:textId="1E2697C8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40A1E6F8" w14:textId="49998569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219FD800" w14:textId="0C2E3D16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64EA3A99" w14:textId="08D6F5F9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39A704A2" w14:textId="57699703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08D337F8" w14:textId="2A16CB75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47882158" w14:textId="4C73FEA4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18FCB2F8" w14:textId="316AA252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62E1EF8A" w14:textId="10AF737A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35EDC9D7" w14:textId="7E65119F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0661FCC6" w14:textId="173D6CA2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1C02171D" w14:textId="2A7D4610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22F5AB08" w14:textId="45AF15DE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68E6B5D2" w14:textId="75DA20C3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4C27D31F" w14:textId="2EDB36E3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0EA10731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529D990C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03054EAF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7DA84392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3B353A7E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0411C753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39185C92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76A42753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128596A3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29F0ABE1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10FEA737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14619F9B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7944DA66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617B8117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5A1427B2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5243B76C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0AE08952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6300D585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320C3B24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1A45962B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7A9EAB09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34147A0C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109AE8EB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2AD56826" w14:textId="77777777" w:rsidR="00700A3B" w:rsidRDefault="00700A3B" w:rsidP="00700A3B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184462A5" w14:textId="77777777" w:rsidR="00EF3366" w:rsidRDefault="00EF3366" w:rsidP="00700A3B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128906D2" w14:textId="77777777" w:rsidR="00EF3366" w:rsidRDefault="00EF3366" w:rsidP="00700A3B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2DD76694" w14:textId="77777777" w:rsidR="00EF3366" w:rsidRDefault="00EF3366" w:rsidP="00700A3B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3B870FC3" w14:textId="77777777" w:rsidR="00EF3366" w:rsidRDefault="00EF3366" w:rsidP="00700A3B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47747711" w14:textId="77777777" w:rsidR="00EF3366" w:rsidRPr="00700A3B" w:rsidRDefault="00EF3366" w:rsidP="00700A3B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15AFBB82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11B91EAE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lang w:eastAsia="it-IT"/>
        </w:rPr>
      </w:pP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Data ____/ ____/_____                                         </w:t>
      </w:r>
      <w:r w:rsidRPr="00825B77">
        <w:rPr>
          <w:rFonts w:ascii="Times New Roman" w:eastAsia="Times New Roman" w:hAnsi="Times New Roman" w:cs="Times New Roman"/>
          <w:sz w:val="24"/>
          <w:lang w:eastAsia="it-IT"/>
        </w:rPr>
        <w:t xml:space="preserve">                        </w:t>
      </w:r>
    </w:p>
    <w:p w14:paraId="31FA23C8" w14:textId="72ED80B7" w:rsidR="00754AA8" w:rsidRPr="00825B77" w:rsidRDefault="00754AA8" w:rsidP="009307CE">
      <w:pPr>
        <w:overflowPunct w:val="0"/>
        <w:autoSpaceDE w:val="0"/>
        <w:autoSpaceDN w:val="0"/>
        <w:adjustRightInd w:val="0"/>
        <w:spacing w:after="0" w:line="240" w:lineRule="auto"/>
        <w:ind w:left="5664" w:firstLine="516"/>
        <w:jc w:val="left"/>
        <w:rPr>
          <w:rFonts w:ascii="Times New Roman" w:eastAsia="Times New Roman" w:hAnsi="Times New Roman" w:cs="Times New Roman"/>
          <w:sz w:val="20"/>
          <w:lang w:eastAsia="it-IT"/>
        </w:rPr>
      </w:pPr>
      <w:r w:rsidRPr="00825B77">
        <w:rPr>
          <w:rFonts w:ascii="Times New Roman" w:eastAsia="Times New Roman" w:hAnsi="Times New Roman" w:cs="Times New Roman"/>
          <w:sz w:val="24"/>
          <w:lang w:eastAsia="it-IT"/>
        </w:rPr>
        <w:t>Firma</w:t>
      </w:r>
      <w:r w:rsidR="00EF3366">
        <w:rPr>
          <w:rFonts w:ascii="Times New Roman" w:eastAsia="Times New Roman" w:hAnsi="Times New Roman" w:cs="Times New Roman"/>
          <w:sz w:val="24"/>
          <w:lang w:eastAsia="it-IT"/>
        </w:rPr>
        <w:t xml:space="preserve"> (1)</w:t>
      </w:r>
      <w:r w:rsidRPr="00825B77">
        <w:rPr>
          <w:rFonts w:ascii="Times New Roman" w:eastAsia="Times New Roman" w:hAnsi="Times New Roman" w:cs="Times New Roman"/>
          <w:sz w:val="24"/>
          <w:lang w:eastAsia="it-IT"/>
        </w:rPr>
        <w:t xml:space="preserve"> _______________________</w:t>
      </w:r>
    </w:p>
    <w:p w14:paraId="643B82C0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lang w:eastAsia="it-IT"/>
        </w:rPr>
      </w:pPr>
    </w:p>
    <w:p w14:paraId="5A13EA72" w14:textId="77777777" w:rsidR="00754AA8" w:rsidRPr="004014A9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  <w:r w:rsidRPr="004014A9">
        <w:rPr>
          <w:rFonts w:ascii="Times New Roman" w:eastAsia="Times New Roman" w:hAnsi="Times New Roman" w:cs="Times New Roman"/>
          <w:sz w:val="20"/>
          <w:lang w:eastAsia="it-IT"/>
        </w:rPr>
        <w:t>RECAPITO: ____________________________________________________________________</w:t>
      </w:r>
    </w:p>
    <w:p w14:paraId="49160A6E" w14:textId="3CB9D64C" w:rsidR="00754AA8" w:rsidRPr="004014A9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  <w:r w:rsidRPr="004014A9">
        <w:rPr>
          <w:rFonts w:ascii="Times New Roman" w:eastAsia="Times New Roman" w:hAnsi="Times New Roman" w:cs="Times New Roman"/>
          <w:sz w:val="20"/>
          <w:lang w:eastAsia="it-IT"/>
        </w:rPr>
        <w:t>Tel. _____________________________</w:t>
      </w:r>
      <w:r w:rsidR="004014A9">
        <w:rPr>
          <w:rFonts w:ascii="Times New Roman" w:eastAsia="Times New Roman" w:hAnsi="Times New Roman" w:cs="Times New Roman"/>
          <w:sz w:val="20"/>
          <w:lang w:eastAsia="it-IT"/>
        </w:rPr>
        <w:t xml:space="preserve"> indirizzo e-mail_________________________________</w:t>
      </w:r>
    </w:p>
    <w:p w14:paraId="590D42B3" w14:textId="77777777" w:rsidR="004014A9" w:rsidRPr="00825B77" w:rsidRDefault="004014A9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lang w:eastAsia="it-IT"/>
        </w:rPr>
      </w:pPr>
    </w:p>
    <w:p w14:paraId="042715ED" w14:textId="0C7CFDB7" w:rsidR="003C0A4D" w:rsidRPr="00EF3366" w:rsidRDefault="004014A9" w:rsidP="00EF3366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  <w:r w:rsidRPr="00EF3366">
        <w:rPr>
          <w:rFonts w:ascii="Times New Roman" w:eastAsia="Times New Roman" w:hAnsi="Times New Roman" w:cs="Times New Roman"/>
          <w:sz w:val="20"/>
          <w:lang w:eastAsia="it-IT"/>
        </w:rPr>
        <w:t xml:space="preserve">Si allega </w:t>
      </w:r>
      <w:r w:rsidR="00754AA8" w:rsidRPr="00EF3366">
        <w:rPr>
          <w:rFonts w:ascii="Times New Roman" w:eastAsia="Times New Roman" w:hAnsi="Times New Roman" w:cs="Times New Roman"/>
          <w:sz w:val="20"/>
          <w:lang w:eastAsia="it-IT"/>
        </w:rPr>
        <w:t xml:space="preserve">copia del documento di identità del </w:t>
      </w:r>
      <w:r w:rsidRPr="00EF3366">
        <w:rPr>
          <w:rFonts w:ascii="Times New Roman" w:eastAsia="Times New Roman" w:hAnsi="Times New Roman" w:cs="Times New Roman"/>
          <w:sz w:val="20"/>
          <w:lang w:eastAsia="it-IT"/>
        </w:rPr>
        <w:t>sottoscritto.</w:t>
      </w:r>
    </w:p>
    <w:sectPr w:rsidR="003C0A4D" w:rsidRPr="00EF3366" w:rsidSect="00BC33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1134" w:bottom="1134" w:left="1134" w:header="709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5D168" w14:textId="77777777" w:rsidR="005C62FB" w:rsidRDefault="005C62FB" w:rsidP="00735857">
      <w:pPr>
        <w:spacing w:after="0" w:line="240" w:lineRule="auto"/>
      </w:pPr>
      <w:r>
        <w:separator/>
      </w:r>
    </w:p>
  </w:endnote>
  <w:endnote w:type="continuationSeparator" w:id="0">
    <w:p w14:paraId="499759DB" w14:textId="77777777" w:rsidR="005C62FB" w:rsidRDefault="005C62F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AB24E" w14:textId="77777777" w:rsidR="005B58CB" w:rsidRDefault="005B58CB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063383"/>
      <w:docPartObj>
        <w:docPartGallery w:val="Page Numbers (Bottom of Page)"/>
        <w:docPartUnique/>
      </w:docPartObj>
    </w:sdtPr>
    <w:sdtEndPr/>
    <w:sdtContent>
      <w:p w14:paraId="2682EB45" w14:textId="77777777"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428EB97" wp14:editId="7E2DDBFC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152400</wp:posOffset>
                  </wp:positionV>
                  <wp:extent cx="4249712" cy="86677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1606CC" w14:textId="77777777" w:rsidR="00137D67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14:paraId="110FA27E" w14:textId="77777777" w:rsidR="001E5F63" w:rsidRDefault="001E5F63" w:rsidP="001E5F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14:paraId="4881AB4D" w14:textId="3A14D4AA" w:rsidR="001E5F63" w:rsidRDefault="001E5F63" w:rsidP="0085531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Riferimenti: </w:t>
                              </w:r>
                            </w:p>
                            <w:p w14:paraId="54354980" w14:textId="77777777" w:rsidR="005B58CB" w:rsidRPr="005B58CB" w:rsidRDefault="005B58CB" w:rsidP="005B58CB">
                              <w:pPr>
                                <w:tabs>
                                  <w:tab w:val="left" w:pos="3402"/>
                                  <w:tab w:val="left" w:pos="5245"/>
                                </w:tabs>
                                <w:spacing w:after="0" w:line="240" w:lineRule="auto"/>
                                <w:jc w:val="left"/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</w:pPr>
                              <w:r w:rsidRPr="005B58CB"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  <w:t>FUNZIONARIO RESPONSABILE SCUOLA PRIMARIA: Anna Cangelosi</w:t>
                              </w:r>
                              <w:r w:rsidRPr="005B58CB"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  <w:tab/>
                                <w:t>0114404372</w:t>
                              </w:r>
                            </w:p>
                            <w:p w14:paraId="1B518759" w14:textId="1FBB973C" w:rsidR="005B58CB" w:rsidRPr="005B58CB" w:rsidRDefault="005B58CB" w:rsidP="005B58CB">
                              <w:pPr>
                                <w:tabs>
                                  <w:tab w:val="left" w:pos="5245"/>
                                </w:tabs>
                                <w:spacing w:after="0" w:line="240" w:lineRule="auto"/>
                                <w:jc w:val="left"/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</w:pPr>
                              <w:r w:rsidRPr="005B58CB"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  <w:t xml:space="preserve">Rif. </w:t>
                              </w:r>
                              <w:r w:rsidR="00DF3B18"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  <w:t>Azzalin Barbara</w:t>
                              </w:r>
                              <w:r w:rsidRPr="005B58CB"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  <w:tab/>
                                <w:t>0114404376</w:t>
                              </w:r>
                            </w:p>
                            <w:p w14:paraId="21C21EA0" w14:textId="77777777" w:rsidR="005B58CB" w:rsidRPr="005B58CB" w:rsidRDefault="005B58CB" w:rsidP="005B58CB">
                              <w:pPr>
                                <w:tabs>
                                  <w:tab w:val="left" w:pos="5245"/>
                                </w:tabs>
                                <w:spacing w:after="0" w:line="240" w:lineRule="auto"/>
                                <w:jc w:val="left"/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</w:pPr>
                              <w:r w:rsidRPr="005B58CB"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  <w:t xml:space="preserve">Rif. Cinzia Contini </w:t>
                              </w:r>
                              <w:r w:rsidRPr="005B58CB"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  <w:tab/>
                                <w:t>0114404364</w:t>
                              </w:r>
                            </w:p>
                            <w:p w14:paraId="2F1DA9EE" w14:textId="77777777" w:rsidR="005B58CB" w:rsidRPr="005B58CB" w:rsidRDefault="005B58CB" w:rsidP="005B58CB">
                              <w:pPr>
                                <w:tabs>
                                  <w:tab w:val="left" w:pos="5245"/>
                                </w:tabs>
                                <w:spacing w:after="0" w:line="240" w:lineRule="auto"/>
                                <w:jc w:val="left"/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</w:pPr>
                              <w:r w:rsidRPr="005B58CB"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  <w:t xml:space="preserve">Rif. Rosalba </w:t>
                              </w:r>
                              <w:proofErr w:type="spellStart"/>
                              <w:r w:rsidRPr="005B58CB"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  <w:t>Ferrantini</w:t>
                              </w:r>
                              <w:proofErr w:type="spellEnd"/>
                              <w:r w:rsidRPr="005B58CB"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  <w:t xml:space="preserve"> </w:t>
                              </w:r>
                              <w:r w:rsidRPr="005B58CB"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  <w:tab/>
                                <w:t>0114404326</w:t>
                              </w:r>
                            </w:p>
                            <w:p w14:paraId="06610CD0" w14:textId="77777777" w:rsidR="005B58CB" w:rsidRPr="007261BB" w:rsidRDefault="005B58CB" w:rsidP="0085531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14:paraId="31957A0C" w14:textId="77777777" w:rsidR="00C178A8" w:rsidRPr="003C0A4D" w:rsidRDefault="00EF5AB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                      </w:t>
                              </w:r>
                            </w:p>
                            <w:p w14:paraId="4E77E65D" w14:textId="77777777" w:rsidR="00137D67" w:rsidRPr="003C0A4D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14:paraId="68CD6CFA" w14:textId="77777777" w:rsidR="00171593" w:rsidRPr="003C0A4D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<w:pict>
                <v:shapetype w14:anchorId="4428EB97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left:0;text-align:left;margin-left:22.8pt;margin-top:12pt;width:334.6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" filled="f" stroked="f">
                  <v:textbox>
                    <w:txbxContent>
                      <w:p w14:paraId="3D1606CC" w14:textId="77777777" w:rsidR="00137D67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14:paraId="110FA27E" w14:textId="77777777" w:rsidR="001E5F63" w:rsidRDefault="001E5F63" w:rsidP="001E5F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14:paraId="4881AB4D" w14:textId="3A14D4AA" w:rsidR="001E5F63" w:rsidRDefault="001E5F63" w:rsidP="00855316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Riferimenti: </w:t>
                        </w:r>
                      </w:p>
                      <w:p w14:paraId="54354980" w14:textId="77777777" w:rsidR="005B58CB" w:rsidRPr="005B58CB" w:rsidRDefault="005B58CB" w:rsidP="005B58CB">
                        <w:pPr>
                          <w:tabs>
                            <w:tab w:val="left" w:pos="3402"/>
                            <w:tab w:val="left" w:pos="5245"/>
                          </w:tabs>
                          <w:spacing w:after="0" w:line="240" w:lineRule="auto"/>
                          <w:jc w:val="left"/>
                          <w:rPr>
                            <w:sz w:val="12"/>
                            <w:szCs w:val="12"/>
                            <w:lang w:eastAsia="it-IT"/>
                          </w:rPr>
                        </w:pPr>
                        <w:r w:rsidRPr="005B58CB">
                          <w:rPr>
                            <w:sz w:val="12"/>
                            <w:szCs w:val="12"/>
                            <w:lang w:eastAsia="it-IT"/>
                          </w:rPr>
                          <w:t>FUNZIONARIO RESPONSABILE SCUOLA PRIMARIA: Anna Cangelosi</w:t>
                        </w:r>
                        <w:r w:rsidRPr="005B58CB">
                          <w:rPr>
                            <w:sz w:val="12"/>
                            <w:szCs w:val="12"/>
                            <w:lang w:eastAsia="it-IT"/>
                          </w:rPr>
                          <w:tab/>
                          <w:t>0114404372</w:t>
                        </w:r>
                      </w:p>
                      <w:p w14:paraId="1B518759" w14:textId="1FBB973C" w:rsidR="005B58CB" w:rsidRPr="005B58CB" w:rsidRDefault="005B58CB" w:rsidP="005B58CB">
                        <w:pPr>
                          <w:tabs>
                            <w:tab w:val="left" w:pos="5245"/>
                          </w:tabs>
                          <w:spacing w:after="0" w:line="240" w:lineRule="auto"/>
                          <w:jc w:val="left"/>
                          <w:rPr>
                            <w:sz w:val="12"/>
                            <w:szCs w:val="12"/>
                            <w:lang w:eastAsia="it-IT"/>
                          </w:rPr>
                        </w:pPr>
                        <w:r w:rsidRPr="005B58CB">
                          <w:rPr>
                            <w:sz w:val="12"/>
                            <w:szCs w:val="12"/>
                            <w:lang w:eastAsia="it-IT"/>
                          </w:rPr>
                          <w:t xml:space="preserve">Rif. </w:t>
                        </w:r>
                        <w:r w:rsidR="00DF3B18">
                          <w:rPr>
                            <w:sz w:val="12"/>
                            <w:szCs w:val="12"/>
                            <w:lang w:eastAsia="it-IT"/>
                          </w:rPr>
                          <w:t>Azzalin Barbara</w:t>
                        </w:r>
                        <w:r w:rsidRPr="005B58CB">
                          <w:rPr>
                            <w:sz w:val="12"/>
                            <w:szCs w:val="12"/>
                            <w:lang w:eastAsia="it-IT"/>
                          </w:rPr>
                          <w:tab/>
                          <w:t>0114404376</w:t>
                        </w:r>
                      </w:p>
                      <w:p w14:paraId="21C21EA0" w14:textId="77777777" w:rsidR="005B58CB" w:rsidRPr="005B58CB" w:rsidRDefault="005B58CB" w:rsidP="005B58CB">
                        <w:pPr>
                          <w:tabs>
                            <w:tab w:val="left" w:pos="5245"/>
                          </w:tabs>
                          <w:spacing w:after="0" w:line="240" w:lineRule="auto"/>
                          <w:jc w:val="left"/>
                          <w:rPr>
                            <w:sz w:val="12"/>
                            <w:szCs w:val="12"/>
                            <w:lang w:eastAsia="it-IT"/>
                          </w:rPr>
                        </w:pPr>
                        <w:r w:rsidRPr="005B58CB">
                          <w:rPr>
                            <w:sz w:val="12"/>
                            <w:szCs w:val="12"/>
                            <w:lang w:eastAsia="it-IT"/>
                          </w:rPr>
                          <w:t xml:space="preserve">Rif. Cinzia Contini </w:t>
                        </w:r>
                        <w:r w:rsidRPr="005B58CB">
                          <w:rPr>
                            <w:sz w:val="12"/>
                            <w:szCs w:val="12"/>
                            <w:lang w:eastAsia="it-IT"/>
                          </w:rPr>
                          <w:tab/>
                          <w:t>0114404364</w:t>
                        </w:r>
                      </w:p>
                      <w:p w14:paraId="2F1DA9EE" w14:textId="77777777" w:rsidR="005B58CB" w:rsidRPr="005B58CB" w:rsidRDefault="005B58CB" w:rsidP="005B58CB">
                        <w:pPr>
                          <w:tabs>
                            <w:tab w:val="left" w:pos="5245"/>
                          </w:tabs>
                          <w:spacing w:after="0" w:line="240" w:lineRule="auto"/>
                          <w:jc w:val="left"/>
                          <w:rPr>
                            <w:sz w:val="12"/>
                            <w:szCs w:val="12"/>
                            <w:lang w:eastAsia="it-IT"/>
                          </w:rPr>
                        </w:pPr>
                        <w:r w:rsidRPr="005B58CB">
                          <w:rPr>
                            <w:sz w:val="12"/>
                            <w:szCs w:val="12"/>
                            <w:lang w:eastAsia="it-IT"/>
                          </w:rPr>
                          <w:t xml:space="preserve">Rif. Rosalba </w:t>
                        </w:r>
                        <w:proofErr w:type="spellStart"/>
                        <w:r w:rsidRPr="005B58CB">
                          <w:rPr>
                            <w:sz w:val="12"/>
                            <w:szCs w:val="12"/>
                            <w:lang w:eastAsia="it-IT"/>
                          </w:rPr>
                          <w:t>Ferrantini</w:t>
                        </w:r>
                        <w:proofErr w:type="spellEnd"/>
                        <w:r w:rsidRPr="005B58CB">
                          <w:rPr>
                            <w:sz w:val="12"/>
                            <w:szCs w:val="12"/>
                            <w:lang w:eastAsia="it-IT"/>
                          </w:rPr>
                          <w:t xml:space="preserve"> </w:t>
                        </w:r>
                        <w:r w:rsidRPr="005B58CB">
                          <w:rPr>
                            <w:sz w:val="12"/>
                            <w:szCs w:val="12"/>
                            <w:lang w:eastAsia="it-IT"/>
                          </w:rPr>
                          <w:tab/>
                          <w:t>0114404326</w:t>
                        </w:r>
                      </w:p>
                      <w:p w14:paraId="06610CD0" w14:textId="77777777" w:rsidR="005B58CB" w:rsidRPr="007261BB" w:rsidRDefault="005B58CB" w:rsidP="00855316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14:paraId="31957A0C" w14:textId="77777777" w:rsidR="00C178A8" w:rsidRPr="003C0A4D" w:rsidRDefault="00EF5AB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                   </w:t>
                        </w:r>
                      </w:p>
                      <w:p w14:paraId="4E77E65D" w14:textId="77777777" w:rsidR="00137D67" w:rsidRPr="003C0A4D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14:paraId="68CD6CFA" w14:textId="77777777" w:rsidR="00171593" w:rsidRPr="003C0A4D" w:rsidRDefault="00171593" w:rsidP="00171593"/>
                    </w:txbxContent>
                  </v:textbox>
                </v:shape>
              </w:pict>
            </mc:Fallback>
          </mc:AlternateContent>
        </w:r>
      </w:p>
    </w:sdtContent>
  </w:sdt>
  <w:p w14:paraId="07887BAE" w14:textId="77777777"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47BE0ABE" wp14:editId="60AF057F">
          <wp:extent cx="290945" cy="492368"/>
          <wp:effectExtent l="0" t="0" r="0" b="3175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318B1" w14:textId="77777777" w:rsidR="005B58CB" w:rsidRDefault="005B58C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65BAE" w14:textId="77777777" w:rsidR="005C62FB" w:rsidRDefault="005C62FB" w:rsidP="00735857">
      <w:pPr>
        <w:spacing w:after="0" w:line="240" w:lineRule="auto"/>
      </w:pPr>
      <w:r>
        <w:separator/>
      </w:r>
    </w:p>
  </w:footnote>
  <w:footnote w:type="continuationSeparator" w:id="0">
    <w:p w14:paraId="2BD7F83A" w14:textId="77777777" w:rsidR="005C62FB" w:rsidRDefault="005C62F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D5354" w14:textId="77777777" w:rsidR="005B58CB" w:rsidRDefault="005B58CB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11CF7" w14:textId="05352550" w:rsidR="00D657E7" w:rsidRDefault="005B58CB" w:rsidP="00262DB6">
    <w:pPr>
      <w:pStyle w:val="Intestazione"/>
      <w:rPr>
        <w:noProof/>
        <w:sz w:val="24"/>
        <w:szCs w:val="24"/>
        <w:lang w:eastAsia="it-IT"/>
      </w:rPr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0E043247" wp14:editId="298F5F41">
              <wp:simplePos x="0" y="0"/>
              <wp:positionH relativeFrom="column">
                <wp:posOffset>803910</wp:posOffset>
              </wp:positionH>
              <wp:positionV relativeFrom="paragraph">
                <wp:posOffset>140335</wp:posOffset>
              </wp:positionV>
              <wp:extent cx="5305425" cy="1206500"/>
              <wp:effectExtent l="0" t="0" r="9525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206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F3BB53A" w14:textId="77777777" w:rsidR="007A0C80" w:rsidRDefault="00713EB4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Ufficio V - Ambito territoriale di Torino</w:t>
                          </w:r>
                        </w:p>
                        <w:p w14:paraId="50A43CA0" w14:textId="23E2192B" w:rsidR="006C50C7" w:rsidRPr="006C50C7" w:rsidRDefault="007A0C80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5B58CB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Funzionamento e Reclutamento personale docente della scuola dell’infanzia e primaria e personale educativo </w:t>
                          </w:r>
                        </w:p>
                        <w:p w14:paraId="47B695B3" w14:textId="77777777" w:rsidR="00F06E25" w:rsidRPr="007314F0" w:rsidRDefault="00F06E25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</w:pP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Via Coazze 18, 10138 Torino;</w:t>
                          </w:r>
                        </w:p>
                        <w:p w14:paraId="4299CA1F" w14:textId="044C9FC5" w:rsidR="00713EB4" w:rsidRPr="007314F0" w:rsidRDefault="00F06E25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24"/>
                            </w:rPr>
                          </w:pP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PEC:</w:t>
                          </w:r>
                          <w:r w:rsidR="00F30665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C178A8" w:rsidRPr="007314F0">
                              <w:rPr>
                                <w:rStyle w:val="Collegamentoipertestuale"/>
                                <w:rFonts w:ascii="Copperplate Gothic Bold" w:hAnsi="Copperplate Gothic Bold"/>
                                <w:sz w:val="16"/>
                                <w:szCs w:val="18"/>
                              </w:rPr>
                              <w:t>uspto@postacert.istruzione.it</w:t>
                            </w:r>
                          </w:hyperlink>
                          <w:r w:rsidR="00C178A8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; </w:t>
                          </w:r>
                          <w:r w:rsidR="00B313B2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   </w:t>
                          </w:r>
                          <w:r w:rsidR="00C021F6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="00B313B2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web:</w:t>
                          </w:r>
                          <w:r w:rsidR="00F30665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="00C178A8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="00F30665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="00F27E0F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www.istruzionepiemonte.it/torino</w:t>
                          </w:r>
                          <w:r w:rsidR="00B313B2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br/>
                          </w:r>
                          <w:proofErr w:type="gramStart"/>
                          <w:r w:rsidR="00136C6D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C.F</w:t>
                          </w:r>
                          <w:proofErr w:type="gramEnd"/>
                          <w:r w:rsidR="00136C6D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. 80089530010;</w:t>
                          </w:r>
                          <w:proofErr w:type="gramStart"/>
                          <w:r w:rsidR="00136C6D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="00C021F6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="00B313B2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gramEnd"/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Codice </w:t>
                          </w:r>
                          <w:proofErr w:type="spellStart"/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Ipa</w:t>
                          </w:r>
                          <w:proofErr w:type="spellEnd"/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: </w:t>
                          </w:r>
                          <w:proofErr w:type="spellStart"/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m_pi</w:t>
                          </w:r>
                          <w:proofErr w:type="spellEnd"/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="00C178A8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;</w:t>
                          </w:r>
                          <w:r w:rsidR="00B313B2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Codice AOO: AOOUSPTO</w:t>
                          </w:r>
                          <w:r w:rsidR="00976AAB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;</w:t>
                          </w:r>
                          <w:r w:rsidR="00C021F6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</w:t>
                          </w:r>
                          <w:r w:rsidR="00976AAB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Codice F. E.</w:t>
                          </w:r>
                          <w:r w:rsidR="00C178A8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: </w:t>
                          </w:r>
                          <w:r w:rsidR="00F27E0F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dacwj2</w:t>
                          </w:r>
                        </w:p>
                        <w:p w14:paraId="20EBD5CA" w14:textId="77777777"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shapetype w14:anchorId="0E043247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3.3pt;margin-top:11.05pt;width:417.75pt;height:9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14:paraId="1F3BB53A" w14:textId="77777777" w:rsidR="007A0C80" w:rsidRDefault="00713EB4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Ufficio V - Ambito territoriale di Torino</w:t>
                    </w:r>
                  </w:p>
                  <w:p w14:paraId="50A43CA0" w14:textId="23E2192B" w:rsidR="006C50C7" w:rsidRPr="006C50C7" w:rsidRDefault="007A0C80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4"/>
                        <w:szCs w:val="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5B58CB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Funzionamento e Reclutamento personale docente della scuola dell’infanzia e primaria e personale educativo </w:t>
                    </w:r>
                  </w:p>
                  <w:p w14:paraId="47B695B3" w14:textId="77777777" w:rsidR="00F06E25" w:rsidRPr="007314F0" w:rsidRDefault="00F06E25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</w:pP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Via Coazze 18, 10138 Torino;</w:t>
                    </w:r>
                  </w:p>
                  <w:p w14:paraId="4299CA1F" w14:textId="044C9FC5" w:rsidR="00713EB4" w:rsidRPr="007314F0" w:rsidRDefault="00F06E25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6"/>
                        <w:szCs w:val="24"/>
                      </w:rPr>
                    </w:pPr>
                    <w:proofErr w:type="gramStart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PEC:</w:t>
                    </w:r>
                    <w:r w:rsidR="00F30665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proofErr w:type="gramEnd"/>
                    <w:hyperlink r:id="rId2" w:history="1">
                      <w:r w:rsidR="00C178A8" w:rsidRPr="007314F0">
                        <w:rPr>
                          <w:rStyle w:val="Collegamentoipertestuale"/>
                          <w:rFonts w:ascii="Copperplate Gothic Bold" w:hAnsi="Copperplate Gothic Bold"/>
                          <w:sz w:val="16"/>
                          <w:szCs w:val="18"/>
                        </w:rPr>
                        <w:t>uspto@postacert.istruzione.it</w:t>
                      </w:r>
                    </w:hyperlink>
                    <w:r w:rsidR="00C178A8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; </w:t>
                    </w:r>
                    <w:r w:rsidR="00B313B2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   </w:t>
                    </w:r>
                    <w:r w:rsidR="00C021F6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="00B313B2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web:</w:t>
                    </w:r>
                    <w:r w:rsidR="00F30665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="00C178A8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="00F30665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="00F27E0F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www.istruzionepiemonte.it/torino</w:t>
                    </w:r>
                    <w:r w:rsidR="00B313B2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br/>
                    </w:r>
                    <w:r w:rsidR="00136C6D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C.F. 80089530010; </w:t>
                    </w:r>
                    <w:r w:rsidR="00C021F6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="00B313B2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Codice </w:t>
                    </w:r>
                    <w:proofErr w:type="spellStart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Ipa</w:t>
                    </w:r>
                    <w:proofErr w:type="spellEnd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: </w:t>
                    </w:r>
                    <w:proofErr w:type="spellStart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m_pi</w:t>
                    </w:r>
                    <w:proofErr w:type="spellEnd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="00C178A8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;</w:t>
                    </w:r>
                    <w:r w:rsidR="00B313B2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Codice AOO: AOOUSPTO</w:t>
                    </w:r>
                    <w:r w:rsidR="00976AAB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;</w:t>
                    </w:r>
                    <w:r w:rsidR="00C021F6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</w:t>
                    </w:r>
                    <w:r w:rsidR="00976AAB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Codice F. E.</w:t>
                    </w:r>
                    <w:r w:rsidR="00C178A8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: </w:t>
                    </w:r>
                    <w:r w:rsidR="00F27E0F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dacwj2</w:t>
                    </w:r>
                  </w:p>
                  <w:p w14:paraId="20EBD5CA" w14:textId="77777777"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7410F6A" w14:textId="72B42D27" w:rsidR="00D657E7" w:rsidRDefault="00D657E7" w:rsidP="00262DB6">
    <w:pPr>
      <w:pStyle w:val="Intestazione"/>
      <w:rPr>
        <w:noProof/>
        <w:sz w:val="24"/>
        <w:szCs w:val="24"/>
        <w:lang w:eastAsia="it-IT"/>
      </w:rPr>
    </w:pPr>
  </w:p>
  <w:p w14:paraId="2C62A89F" w14:textId="7C45FD60" w:rsidR="005B58CB" w:rsidRDefault="00D00E48" w:rsidP="00262DB6">
    <w:pPr>
      <w:pStyle w:val="Intestazione"/>
      <w:rPr>
        <w:noProof/>
      </w:rPr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7C4CFE0B" wp14:editId="722E3525">
              <wp:simplePos x="0" y="0"/>
              <wp:positionH relativeFrom="column">
                <wp:posOffset>801370</wp:posOffset>
              </wp:positionH>
              <wp:positionV relativeFrom="paragraph">
                <wp:posOffset>635510</wp:posOffset>
              </wp:positionV>
              <wp:extent cx="5088890" cy="0"/>
              <wp:effectExtent l="0" t="0" r="16510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889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shapetype w14:anchorId="67F473D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3.1pt;margin-top:50.05pt;width:400.7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735857">
      <w:rPr>
        <w:noProof/>
      </w:rPr>
      <w:ptab w:relativeTo="margin" w:alignment="left" w:leader="none"/>
    </w:r>
    <w:r w:rsidR="00CF3E37">
      <w:rPr>
        <w:noProof/>
        <w:lang w:eastAsia="it-IT"/>
      </w:rPr>
      <w:drawing>
        <wp:inline distT="0" distB="0" distL="0" distR="0" wp14:anchorId="52AB1A7C" wp14:editId="46034870">
          <wp:extent cx="775700" cy="816964"/>
          <wp:effectExtent l="0" t="0" r="5715" b="2540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700" cy="8169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0238D" w14:textId="77777777"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3572B73F" wp14:editId="0CECCB20">
          <wp:extent cx="715028" cy="811556"/>
          <wp:effectExtent l="0" t="0" r="8890" b="7620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33938EE" wp14:editId="7549E60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D835C56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337A3B84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shapetype w14:anchorId="733938EE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14:paraId="7D835C56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337A3B84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F0AF6E9" wp14:editId="52AF0410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shapetype w14:anchorId="011BCC3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485A"/>
    <w:multiLevelType w:val="hybridMultilevel"/>
    <w:tmpl w:val="1572035C"/>
    <w:lvl w:ilvl="0" w:tplc="8632A4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9078C"/>
    <w:multiLevelType w:val="hybridMultilevel"/>
    <w:tmpl w:val="7AC427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D3C00"/>
    <w:multiLevelType w:val="hybridMultilevel"/>
    <w:tmpl w:val="DDDCBD48"/>
    <w:lvl w:ilvl="0" w:tplc="649C238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2468"/>
    <w:rsid w:val="00012913"/>
    <w:rsid w:val="00020ABB"/>
    <w:rsid w:val="00026754"/>
    <w:rsid w:val="00026DD8"/>
    <w:rsid w:val="00036FC8"/>
    <w:rsid w:val="000634C3"/>
    <w:rsid w:val="00070F94"/>
    <w:rsid w:val="000A1C08"/>
    <w:rsid w:val="000A3433"/>
    <w:rsid w:val="000A4A47"/>
    <w:rsid w:val="000C3A7E"/>
    <w:rsid w:val="000C3AF5"/>
    <w:rsid w:val="000D0E61"/>
    <w:rsid w:val="000D470A"/>
    <w:rsid w:val="00104C46"/>
    <w:rsid w:val="001053B1"/>
    <w:rsid w:val="00105DDA"/>
    <w:rsid w:val="00106366"/>
    <w:rsid w:val="0011154D"/>
    <w:rsid w:val="00121A37"/>
    <w:rsid w:val="00132C64"/>
    <w:rsid w:val="00136C6D"/>
    <w:rsid w:val="00137D67"/>
    <w:rsid w:val="00161CF8"/>
    <w:rsid w:val="00171593"/>
    <w:rsid w:val="00171C98"/>
    <w:rsid w:val="00176BD8"/>
    <w:rsid w:val="001A433A"/>
    <w:rsid w:val="001C36C6"/>
    <w:rsid w:val="001D5813"/>
    <w:rsid w:val="001E1B5E"/>
    <w:rsid w:val="001E5F63"/>
    <w:rsid w:val="001F131B"/>
    <w:rsid w:val="001F62AA"/>
    <w:rsid w:val="00221772"/>
    <w:rsid w:val="002271E0"/>
    <w:rsid w:val="0023363A"/>
    <w:rsid w:val="0024579A"/>
    <w:rsid w:val="002460B0"/>
    <w:rsid w:val="00262DB6"/>
    <w:rsid w:val="00275B8D"/>
    <w:rsid w:val="002A68B1"/>
    <w:rsid w:val="002B72D4"/>
    <w:rsid w:val="002D3610"/>
    <w:rsid w:val="002E5766"/>
    <w:rsid w:val="002F3E4B"/>
    <w:rsid w:val="003039EF"/>
    <w:rsid w:val="003265CA"/>
    <w:rsid w:val="00342B9D"/>
    <w:rsid w:val="00344177"/>
    <w:rsid w:val="00345336"/>
    <w:rsid w:val="00346DF9"/>
    <w:rsid w:val="00362060"/>
    <w:rsid w:val="00375D11"/>
    <w:rsid w:val="003B07E1"/>
    <w:rsid w:val="003C0A4D"/>
    <w:rsid w:val="003D00F6"/>
    <w:rsid w:val="0040143F"/>
    <w:rsid w:val="004014A9"/>
    <w:rsid w:val="00401A01"/>
    <w:rsid w:val="004237FD"/>
    <w:rsid w:val="004252FC"/>
    <w:rsid w:val="00425ED9"/>
    <w:rsid w:val="004334CA"/>
    <w:rsid w:val="004873EF"/>
    <w:rsid w:val="004949A5"/>
    <w:rsid w:val="004A6503"/>
    <w:rsid w:val="004C72D7"/>
    <w:rsid w:val="004E032D"/>
    <w:rsid w:val="004E2258"/>
    <w:rsid w:val="004F0EB1"/>
    <w:rsid w:val="0050056C"/>
    <w:rsid w:val="0051026B"/>
    <w:rsid w:val="00513C30"/>
    <w:rsid w:val="00535A4D"/>
    <w:rsid w:val="0054689F"/>
    <w:rsid w:val="005514C8"/>
    <w:rsid w:val="005613AC"/>
    <w:rsid w:val="00575623"/>
    <w:rsid w:val="0059420F"/>
    <w:rsid w:val="005A0F54"/>
    <w:rsid w:val="005A29EC"/>
    <w:rsid w:val="005B58CB"/>
    <w:rsid w:val="005B7D23"/>
    <w:rsid w:val="005C62FB"/>
    <w:rsid w:val="006236D5"/>
    <w:rsid w:val="00631058"/>
    <w:rsid w:val="00653E89"/>
    <w:rsid w:val="00672B7B"/>
    <w:rsid w:val="00684E03"/>
    <w:rsid w:val="006933CE"/>
    <w:rsid w:val="006A25BC"/>
    <w:rsid w:val="006A2B9B"/>
    <w:rsid w:val="006C2A42"/>
    <w:rsid w:val="006C50C7"/>
    <w:rsid w:val="006C7F03"/>
    <w:rsid w:val="006D2294"/>
    <w:rsid w:val="006D5BCE"/>
    <w:rsid w:val="006E35AD"/>
    <w:rsid w:val="00700A3B"/>
    <w:rsid w:val="00713EB4"/>
    <w:rsid w:val="00715875"/>
    <w:rsid w:val="0072653A"/>
    <w:rsid w:val="007314F0"/>
    <w:rsid w:val="00735857"/>
    <w:rsid w:val="00740D96"/>
    <w:rsid w:val="00754AA8"/>
    <w:rsid w:val="00764208"/>
    <w:rsid w:val="007666F2"/>
    <w:rsid w:val="0077475F"/>
    <w:rsid w:val="007806B1"/>
    <w:rsid w:val="007A0C80"/>
    <w:rsid w:val="007A0DA4"/>
    <w:rsid w:val="007B0F03"/>
    <w:rsid w:val="007B3C19"/>
    <w:rsid w:val="007F08E1"/>
    <w:rsid w:val="007F155D"/>
    <w:rsid w:val="008074E6"/>
    <w:rsid w:val="00817829"/>
    <w:rsid w:val="00833790"/>
    <w:rsid w:val="00855316"/>
    <w:rsid w:val="0086487C"/>
    <w:rsid w:val="00880ED4"/>
    <w:rsid w:val="008849D3"/>
    <w:rsid w:val="00886CD3"/>
    <w:rsid w:val="00887190"/>
    <w:rsid w:val="008B148F"/>
    <w:rsid w:val="008B4A17"/>
    <w:rsid w:val="008B6D2F"/>
    <w:rsid w:val="008F284B"/>
    <w:rsid w:val="008F4B65"/>
    <w:rsid w:val="009111CE"/>
    <w:rsid w:val="00917BFF"/>
    <w:rsid w:val="00920922"/>
    <w:rsid w:val="009307CE"/>
    <w:rsid w:val="00930855"/>
    <w:rsid w:val="00957E18"/>
    <w:rsid w:val="009644D7"/>
    <w:rsid w:val="0096644D"/>
    <w:rsid w:val="00970A1A"/>
    <w:rsid w:val="00976AAB"/>
    <w:rsid w:val="00982B8F"/>
    <w:rsid w:val="00983459"/>
    <w:rsid w:val="00984E26"/>
    <w:rsid w:val="00991EC6"/>
    <w:rsid w:val="009A43E5"/>
    <w:rsid w:val="009A770E"/>
    <w:rsid w:val="009B702A"/>
    <w:rsid w:val="009C3841"/>
    <w:rsid w:val="009E6568"/>
    <w:rsid w:val="009F2B65"/>
    <w:rsid w:val="00A05E12"/>
    <w:rsid w:val="00A22968"/>
    <w:rsid w:val="00A27F1C"/>
    <w:rsid w:val="00A37E18"/>
    <w:rsid w:val="00A53694"/>
    <w:rsid w:val="00A5640D"/>
    <w:rsid w:val="00A627BF"/>
    <w:rsid w:val="00A63ADA"/>
    <w:rsid w:val="00A82B7B"/>
    <w:rsid w:val="00A932B1"/>
    <w:rsid w:val="00A93438"/>
    <w:rsid w:val="00AA0646"/>
    <w:rsid w:val="00AA7C43"/>
    <w:rsid w:val="00AB1396"/>
    <w:rsid w:val="00AC3855"/>
    <w:rsid w:val="00AD39E9"/>
    <w:rsid w:val="00AD516B"/>
    <w:rsid w:val="00AF6D3E"/>
    <w:rsid w:val="00B313B2"/>
    <w:rsid w:val="00B442B8"/>
    <w:rsid w:val="00B640E3"/>
    <w:rsid w:val="00B9467A"/>
    <w:rsid w:val="00BC33DF"/>
    <w:rsid w:val="00BE59A5"/>
    <w:rsid w:val="00BF282D"/>
    <w:rsid w:val="00C021F6"/>
    <w:rsid w:val="00C118C0"/>
    <w:rsid w:val="00C13338"/>
    <w:rsid w:val="00C178A8"/>
    <w:rsid w:val="00C42C1D"/>
    <w:rsid w:val="00C43BED"/>
    <w:rsid w:val="00C454E0"/>
    <w:rsid w:val="00C6639B"/>
    <w:rsid w:val="00C9425C"/>
    <w:rsid w:val="00C94F10"/>
    <w:rsid w:val="00CB447C"/>
    <w:rsid w:val="00CC0B9A"/>
    <w:rsid w:val="00CC364F"/>
    <w:rsid w:val="00CD146C"/>
    <w:rsid w:val="00CF229D"/>
    <w:rsid w:val="00CF3E37"/>
    <w:rsid w:val="00D00E48"/>
    <w:rsid w:val="00D0659D"/>
    <w:rsid w:val="00D230BD"/>
    <w:rsid w:val="00D3687A"/>
    <w:rsid w:val="00D402CD"/>
    <w:rsid w:val="00D45968"/>
    <w:rsid w:val="00D519A2"/>
    <w:rsid w:val="00D53809"/>
    <w:rsid w:val="00D657E7"/>
    <w:rsid w:val="00D67942"/>
    <w:rsid w:val="00D7705A"/>
    <w:rsid w:val="00DC4414"/>
    <w:rsid w:val="00DF38D4"/>
    <w:rsid w:val="00DF3B18"/>
    <w:rsid w:val="00DF6145"/>
    <w:rsid w:val="00E20548"/>
    <w:rsid w:val="00E53829"/>
    <w:rsid w:val="00E748AE"/>
    <w:rsid w:val="00E7598E"/>
    <w:rsid w:val="00E7722A"/>
    <w:rsid w:val="00E8176E"/>
    <w:rsid w:val="00E90979"/>
    <w:rsid w:val="00EA2144"/>
    <w:rsid w:val="00EB3F98"/>
    <w:rsid w:val="00EB552B"/>
    <w:rsid w:val="00EC1B54"/>
    <w:rsid w:val="00ED6C92"/>
    <w:rsid w:val="00EE4358"/>
    <w:rsid w:val="00EF3366"/>
    <w:rsid w:val="00EF5ABA"/>
    <w:rsid w:val="00F06B1B"/>
    <w:rsid w:val="00F06E25"/>
    <w:rsid w:val="00F24949"/>
    <w:rsid w:val="00F27E0F"/>
    <w:rsid w:val="00F30665"/>
    <w:rsid w:val="00F44EC7"/>
    <w:rsid w:val="00F601DD"/>
    <w:rsid w:val="00F76BDB"/>
    <w:rsid w:val="00F85F07"/>
    <w:rsid w:val="00FB55B7"/>
    <w:rsid w:val="00FB7606"/>
    <w:rsid w:val="00FC0105"/>
    <w:rsid w:val="00FC3A53"/>
    <w:rsid w:val="00FC461E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929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4014A9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ind w:firstLine="709"/>
      <w:contextualSpacing/>
      <w:jc w:val="righ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0A4A47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atterepredefinitoparagrafo"/>
    <w:link w:val="Oggetto"/>
    <w:rsid w:val="000A4A47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4014A9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ind w:firstLine="709"/>
      <w:contextualSpacing/>
      <w:jc w:val="righ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0A4A47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atterepredefinitoparagrafo"/>
    <w:link w:val="Oggetto"/>
    <w:rsid w:val="000A4A47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uspto@postacert.istruzione.it" TargetMode="External"/><Relationship Id="rId2" Type="http://schemas.openxmlformats.org/officeDocument/2006/relationships/hyperlink" Target="mailto:uspto@postacert.istruzione.it" TargetMode="External"/><Relationship Id="rId3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77875-13A1-9145-A2F2-CB846435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\Users\MI11132\Desktop\Allegato 2..dotx</Template>
  <TotalTime>2</TotalTime>
  <Pages>2</Pages>
  <Words>571</Words>
  <Characters>3259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 Giordano</cp:lastModifiedBy>
  <cp:revision>3</cp:revision>
  <cp:lastPrinted>2017-02-17T11:47:00Z</cp:lastPrinted>
  <dcterms:created xsi:type="dcterms:W3CDTF">2020-09-26T09:56:00Z</dcterms:created>
  <dcterms:modified xsi:type="dcterms:W3CDTF">2020-10-02T16:23:00Z</dcterms:modified>
</cp:coreProperties>
</file>