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61" w:rsidRPr="005604FF" w:rsidRDefault="008D3861" w:rsidP="005604FF">
      <w:pPr>
        <w:pStyle w:val="LuogoData"/>
      </w:pPr>
      <w:bookmarkStart w:id="0" w:name="_GoBack"/>
      <w:bookmarkEnd w:id="0"/>
      <w:r w:rsidRPr="005604FF">
        <w:t xml:space="preserve">Prot. AOOUSPVB nr. </w:t>
      </w:r>
      <w:r w:rsidR="00E31921" w:rsidRPr="00E31921">
        <w:rPr>
          <w:color w:val="auto"/>
        </w:rPr>
        <w:t>170</w:t>
      </w:r>
      <w:r w:rsidR="006E61C8">
        <w:rPr>
          <w:color w:val="auto"/>
        </w:rPr>
        <w:t>8</w:t>
      </w:r>
      <w:r w:rsidRPr="00E31921">
        <w:rPr>
          <w:color w:val="auto"/>
        </w:rPr>
        <w:t>/</w:t>
      </w:r>
      <w:r w:rsidRPr="005604FF">
        <w:t>C.</w:t>
      </w:r>
      <w:r w:rsidR="00CA00FF">
        <w:t>21.c-</w:t>
      </w:r>
      <w:r w:rsidRPr="005604FF">
        <w:t>0</w:t>
      </w:r>
      <w:r w:rsidR="008D2DB5" w:rsidRPr="005604FF">
        <w:t>3</w:t>
      </w:r>
      <w:r w:rsidRPr="005604FF">
        <w:t>.</w:t>
      </w:r>
      <w:r w:rsidR="008D2DB5" w:rsidRPr="005604FF">
        <w:t>a</w:t>
      </w:r>
      <w:r w:rsidRPr="005604FF">
        <w:tab/>
        <w:t xml:space="preserve">Verbania, </w:t>
      </w:r>
      <w:r w:rsidR="0068446B">
        <w:t>19</w:t>
      </w:r>
      <w:r w:rsidR="00411402">
        <w:t xml:space="preserve"> maggio</w:t>
      </w:r>
      <w:r w:rsidRPr="005604FF">
        <w:t xml:space="preserve"> 2016</w:t>
      </w:r>
    </w:p>
    <w:p w:rsidR="008D3861" w:rsidRPr="00A257BD" w:rsidRDefault="00DA1E53" w:rsidP="008D3861">
      <w:pPr>
        <w:pStyle w:val="Intestazion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PEO</w:t>
      </w:r>
    </w:p>
    <w:p w:rsidR="00CA00FF" w:rsidRDefault="00CA00FF" w:rsidP="00832C3E">
      <w:pPr>
        <w:autoSpaceDE w:val="0"/>
        <w:autoSpaceDN w:val="0"/>
        <w:adjustRightInd w:val="0"/>
        <w:spacing w:after="0"/>
        <w:rPr>
          <w:szCs w:val="22"/>
        </w:rPr>
      </w:pPr>
    </w:p>
    <w:p w:rsidR="00832C3E" w:rsidRPr="005604FF" w:rsidRDefault="00832C3E" w:rsidP="0068446B">
      <w:pPr>
        <w:autoSpaceDE w:val="0"/>
        <w:autoSpaceDN w:val="0"/>
        <w:adjustRightInd w:val="0"/>
        <w:spacing w:after="0"/>
        <w:ind w:left="4963" w:hanging="703"/>
        <w:rPr>
          <w:color w:val="000000"/>
          <w:szCs w:val="22"/>
        </w:rPr>
      </w:pPr>
      <w:r w:rsidRPr="005604FF">
        <w:rPr>
          <w:rFonts w:ascii="Arial" w:hAnsi="Arial" w:cs="Arial"/>
          <w:color w:val="000000"/>
          <w:szCs w:val="22"/>
        </w:rPr>
        <w:t>→</w:t>
      </w:r>
      <w:r w:rsidRPr="005604FF">
        <w:rPr>
          <w:color w:val="000000"/>
          <w:szCs w:val="22"/>
        </w:rPr>
        <w:tab/>
        <w:t xml:space="preserve">Ai Dirigenti scolastici </w:t>
      </w:r>
      <w:r w:rsidR="00E97019">
        <w:rPr>
          <w:color w:val="000000"/>
          <w:szCs w:val="22"/>
        </w:rPr>
        <w:t xml:space="preserve">delle </w:t>
      </w:r>
      <w:r w:rsidR="0068446B">
        <w:rPr>
          <w:color w:val="000000"/>
          <w:szCs w:val="22"/>
        </w:rPr>
        <w:t xml:space="preserve">scuole secondarie di I grado </w:t>
      </w:r>
      <w:r w:rsidRPr="005604FF">
        <w:rPr>
          <w:color w:val="000000"/>
          <w:szCs w:val="22"/>
        </w:rPr>
        <w:t>della Provincia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  <w:t>Loro  Sedi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rFonts w:ascii="Arial" w:hAnsi="Arial" w:cs="Arial"/>
          <w:color w:val="000000"/>
          <w:szCs w:val="22"/>
        </w:rPr>
        <w:t>→</w:t>
      </w:r>
      <w:r w:rsidRPr="005604FF">
        <w:rPr>
          <w:color w:val="000000"/>
          <w:szCs w:val="22"/>
        </w:rPr>
        <w:tab/>
        <w:t>Alle OO.SS. del Comparto Scuola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  <w:t>della Provincia</w:t>
      </w:r>
    </w:p>
    <w:p w:rsidR="00832C3E" w:rsidRPr="005604FF" w:rsidRDefault="00832C3E" w:rsidP="00832C3E">
      <w:pPr>
        <w:autoSpaceDE w:val="0"/>
        <w:autoSpaceDN w:val="0"/>
        <w:adjustRightInd w:val="0"/>
        <w:spacing w:after="0"/>
        <w:ind w:firstLine="708"/>
        <w:rPr>
          <w:color w:val="000000"/>
          <w:szCs w:val="22"/>
        </w:rPr>
      </w:pP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</w:r>
      <w:r w:rsidRPr="005604FF">
        <w:rPr>
          <w:color w:val="000000"/>
          <w:szCs w:val="22"/>
        </w:rPr>
        <w:tab/>
        <w:t>Loro  Sedi</w:t>
      </w:r>
    </w:p>
    <w:p w:rsidR="005604FF" w:rsidRDefault="005604FF" w:rsidP="005604FF">
      <w:pPr>
        <w:ind w:left="1410" w:hanging="1410"/>
        <w:rPr>
          <w:rFonts w:ascii="Berlin Sans FB" w:hAnsi="Berlin Sans FB"/>
        </w:rPr>
      </w:pPr>
    </w:p>
    <w:p w:rsidR="005604FF" w:rsidRPr="005604FF" w:rsidRDefault="005604FF" w:rsidP="005604FF">
      <w:pPr>
        <w:tabs>
          <w:tab w:val="center" w:pos="6804"/>
        </w:tabs>
        <w:ind w:left="1410" w:hanging="1410"/>
      </w:pPr>
      <w:r w:rsidRPr="005604FF">
        <w:t xml:space="preserve">OGGETTO: Organico di diritto scuola </w:t>
      </w:r>
      <w:r w:rsidR="0068446B">
        <w:t>secondaria di I grado</w:t>
      </w:r>
      <w:r w:rsidRPr="005604FF">
        <w:t xml:space="preserve"> a.s. 2016/2017 – </w:t>
      </w:r>
      <w:r w:rsidRPr="005604FF">
        <w:rPr>
          <w:b/>
        </w:rPr>
        <w:t>post</w:t>
      </w:r>
      <w:r w:rsidR="00931D66">
        <w:rPr>
          <w:b/>
        </w:rPr>
        <w:t>o normale</w:t>
      </w:r>
      <w:r w:rsidRPr="005604FF">
        <w:t>.</w:t>
      </w:r>
    </w:p>
    <w:p w:rsidR="0068446B" w:rsidRPr="0068446B" w:rsidRDefault="005604FF" w:rsidP="00931D66">
      <w:pPr>
        <w:tabs>
          <w:tab w:val="center" w:pos="6804"/>
        </w:tabs>
        <w:spacing w:after="0"/>
        <w:ind w:hanging="34"/>
        <w:rPr>
          <w:rFonts w:cs="Arial"/>
        </w:rPr>
      </w:pPr>
      <w:r w:rsidRPr="005604FF">
        <w:t xml:space="preserve">     </w:t>
      </w:r>
      <w:r w:rsidR="0068446B" w:rsidRPr="0068446B">
        <w:rPr>
          <w:rFonts w:cs="Arial"/>
        </w:rPr>
        <w:t xml:space="preserve">     </w:t>
      </w:r>
      <w:r w:rsidR="0068446B" w:rsidRPr="0068446B">
        <w:rPr>
          <w:rFonts w:cs="Arial"/>
        </w:rPr>
        <w:tab/>
        <w:t xml:space="preserve">Si comunica che, a seguito della determinazione dell’organico di diritto scuola secondaria di </w:t>
      </w:r>
      <w:r w:rsidR="0068446B">
        <w:rPr>
          <w:rFonts w:cs="Arial"/>
        </w:rPr>
        <w:t>I</w:t>
      </w:r>
      <w:r w:rsidR="0068446B" w:rsidRPr="0068446B">
        <w:rPr>
          <w:rFonts w:cs="Arial"/>
        </w:rPr>
        <w:t xml:space="preserve"> grado  a.s. 201</w:t>
      </w:r>
      <w:r w:rsidR="0068446B">
        <w:rPr>
          <w:rFonts w:cs="Arial"/>
        </w:rPr>
        <w:t>6</w:t>
      </w:r>
      <w:r w:rsidR="0068446B" w:rsidRPr="0068446B">
        <w:rPr>
          <w:rFonts w:cs="Arial"/>
        </w:rPr>
        <w:t>/201</w:t>
      </w:r>
      <w:r w:rsidR="0068446B">
        <w:rPr>
          <w:rFonts w:cs="Arial"/>
        </w:rPr>
        <w:t>7</w:t>
      </w:r>
      <w:r w:rsidR="0068446B" w:rsidRPr="0068446B">
        <w:rPr>
          <w:rFonts w:cs="Arial"/>
        </w:rPr>
        <w:t>, peraltro ancora non definitivo, si verificano le seguenti situazioni di soprannumerarietà:</w:t>
      </w:r>
    </w:p>
    <w:p w:rsidR="00931D66" w:rsidRDefault="00931D66" w:rsidP="00931D66">
      <w:pPr>
        <w:tabs>
          <w:tab w:val="center" w:pos="6804"/>
        </w:tabs>
        <w:spacing w:after="0"/>
        <w:ind w:hanging="36"/>
        <w:rPr>
          <w:rFonts w:cs="Arial"/>
          <w:b/>
        </w:rPr>
      </w:pPr>
    </w:p>
    <w:p w:rsidR="0068446B" w:rsidRPr="0068446B" w:rsidRDefault="0068446B" w:rsidP="00931D66">
      <w:pPr>
        <w:tabs>
          <w:tab w:val="center" w:pos="6804"/>
        </w:tabs>
        <w:spacing w:after="0"/>
        <w:ind w:hanging="36"/>
        <w:rPr>
          <w:rFonts w:cs="Arial"/>
        </w:rPr>
      </w:pPr>
      <w:r w:rsidRPr="0068446B">
        <w:rPr>
          <w:rFonts w:cs="Arial"/>
          <w:b/>
        </w:rPr>
        <w:t xml:space="preserve">S.M.S. di </w:t>
      </w:r>
      <w:r w:rsidR="00931D66">
        <w:rPr>
          <w:rFonts w:cs="Arial"/>
          <w:b/>
        </w:rPr>
        <w:t>Bee</w:t>
      </w:r>
      <w:r w:rsidRPr="0068446B">
        <w:rPr>
          <w:rFonts w:cs="Arial"/>
        </w:rPr>
        <w:t>:</w:t>
      </w:r>
    </w:p>
    <w:p w:rsidR="0068446B" w:rsidRDefault="0068446B" w:rsidP="00931D66">
      <w:pPr>
        <w:numPr>
          <w:ilvl w:val="0"/>
          <w:numId w:val="19"/>
        </w:numPr>
        <w:tabs>
          <w:tab w:val="center" w:pos="6804"/>
        </w:tabs>
        <w:spacing w:after="0"/>
        <w:ind w:left="0" w:firstLine="0"/>
        <w:jc w:val="left"/>
        <w:rPr>
          <w:rFonts w:cs="Arial"/>
        </w:rPr>
      </w:pPr>
      <w:r w:rsidRPr="0068446B">
        <w:rPr>
          <w:rFonts w:cs="Arial"/>
        </w:rPr>
        <w:t xml:space="preserve">n. </w:t>
      </w:r>
      <w:r w:rsidR="00931D66">
        <w:rPr>
          <w:rFonts w:cs="Arial"/>
        </w:rPr>
        <w:t>1</w:t>
      </w:r>
      <w:r w:rsidRPr="0068446B">
        <w:rPr>
          <w:rFonts w:cs="Arial"/>
        </w:rPr>
        <w:t xml:space="preserve"> post</w:t>
      </w:r>
      <w:r w:rsidR="00931D66">
        <w:rPr>
          <w:rFonts w:cs="Arial"/>
        </w:rPr>
        <w:t>o su classe di concorso A043 – italiano, storia e geografia;</w:t>
      </w:r>
    </w:p>
    <w:p w:rsidR="00931D66" w:rsidRDefault="00931D66" w:rsidP="00931D66">
      <w:pPr>
        <w:tabs>
          <w:tab w:val="center" w:pos="6804"/>
        </w:tabs>
        <w:spacing w:after="0"/>
        <w:jc w:val="left"/>
        <w:rPr>
          <w:rFonts w:cs="Arial"/>
        </w:rPr>
      </w:pPr>
    </w:p>
    <w:p w:rsidR="00931D66" w:rsidRPr="0068446B" w:rsidRDefault="00931D66" w:rsidP="00931D66">
      <w:pPr>
        <w:tabs>
          <w:tab w:val="center" w:pos="6804"/>
        </w:tabs>
        <w:ind w:hanging="36"/>
        <w:rPr>
          <w:rFonts w:cs="Arial"/>
        </w:rPr>
      </w:pPr>
      <w:r w:rsidRPr="0068446B">
        <w:rPr>
          <w:rFonts w:cs="Arial"/>
          <w:b/>
        </w:rPr>
        <w:t xml:space="preserve">S.M.S.  </w:t>
      </w:r>
      <w:r>
        <w:rPr>
          <w:rFonts w:cs="Arial"/>
          <w:b/>
        </w:rPr>
        <w:t xml:space="preserve">“Quasimodo” </w:t>
      </w:r>
      <w:r w:rsidRPr="0068446B">
        <w:rPr>
          <w:rFonts w:cs="Arial"/>
          <w:b/>
        </w:rPr>
        <w:t xml:space="preserve">di </w:t>
      </w:r>
      <w:r>
        <w:rPr>
          <w:rFonts w:cs="Arial"/>
          <w:b/>
        </w:rPr>
        <w:t>Intra</w:t>
      </w:r>
      <w:r w:rsidRPr="0068446B">
        <w:rPr>
          <w:rFonts w:cs="Arial"/>
        </w:rPr>
        <w:t>:</w:t>
      </w:r>
    </w:p>
    <w:p w:rsidR="00931D66" w:rsidRDefault="00931D66" w:rsidP="00931D66">
      <w:pPr>
        <w:numPr>
          <w:ilvl w:val="0"/>
          <w:numId w:val="19"/>
        </w:numPr>
        <w:tabs>
          <w:tab w:val="center" w:pos="6804"/>
        </w:tabs>
        <w:spacing w:after="0"/>
        <w:ind w:left="0" w:firstLine="0"/>
        <w:jc w:val="left"/>
        <w:rPr>
          <w:rFonts w:cs="Arial"/>
        </w:rPr>
      </w:pPr>
      <w:r w:rsidRPr="0068446B">
        <w:rPr>
          <w:rFonts w:cs="Arial"/>
        </w:rPr>
        <w:t xml:space="preserve">n. </w:t>
      </w:r>
      <w:r>
        <w:rPr>
          <w:rFonts w:cs="Arial"/>
        </w:rPr>
        <w:t>1</w:t>
      </w:r>
      <w:r w:rsidRPr="0068446B">
        <w:rPr>
          <w:rFonts w:cs="Arial"/>
        </w:rPr>
        <w:t xml:space="preserve"> post</w:t>
      </w:r>
      <w:r>
        <w:rPr>
          <w:rFonts w:cs="Arial"/>
        </w:rPr>
        <w:t>o su classe di concorso A043 – italiano, storia e geografia;</w:t>
      </w:r>
    </w:p>
    <w:p w:rsidR="00931D66" w:rsidRDefault="00931D66" w:rsidP="00931D66">
      <w:pPr>
        <w:tabs>
          <w:tab w:val="center" w:pos="6804"/>
        </w:tabs>
        <w:spacing w:after="0"/>
        <w:ind w:hanging="36"/>
        <w:rPr>
          <w:rFonts w:cs="Arial"/>
          <w:b/>
        </w:rPr>
      </w:pPr>
    </w:p>
    <w:p w:rsidR="00931D66" w:rsidRPr="0068446B" w:rsidRDefault="00931D66" w:rsidP="00931D66">
      <w:pPr>
        <w:tabs>
          <w:tab w:val="center" w:pos="6804"/>
        </w:tabs>
        <w:ind w:hanging="36"/>
        <w:rPr>
          <w:rFonts w:cs="Arial"/>
        </w:rPr>
      </w:pPr>
      <w:r w:rsidRPr="0068446B">
        <w:rPr>
          <w:rFonts w:cs="Arial"/>
          <w:b/>
        </w:rPr>
        <w:t xml:space="preserve">S.M.S.  </w:t>
      </w:r>
      <w:r>
        <w:rPr>
          <w:rFonts w:cs="Arial"/>
          <w:b/>
        </w:rPr>
        <w:t xml:space="preserve">“San Francesco” </w:t>
      </w:r>
      <w:r w:rsidRPr="0068446B">
        <w:rPr>
          <w:rFonts w:cs="Arial"/>
          <w:b/>
        </w:rPr>
        <w:t xml:space="preserve">di </w:t>
      </w:r>
      <w:r>
        <w:rPr>
          <w:rFonts w:cs="Arial"/>
          <w:b/>
        </w:rPr>
        <w:t>Ornavasso</w:t>
      </w:r>
      <w:r w:rsidRPr="0068446B">
        <w:rPr>
          <w:rFonts w:cs="Arial"/>
        </w:rPr>
        <w:t>:</w:t>
      </w:r>
    </w:p>
    <w:p w:rsidR="00931D66" w:rsidRDefault="00931D66" w:rsidP="00931D66">
      <w:pPr>
        <w:numPr>
          <w:ilvl w:val="0"/>
          <w:numId w:val="19"/>
        </w:numPr>
        <w:tabs>
          <w:tab w:val="center" w:pos="6804"/>
        </w:tabs>
        <w:spacing w:after="0" w:line="240" w:lineRule="auto"/>
        <w:ind w:left="0" w:firstLine="0"/>
        <w:jc w:val="left"/>
        <w:rPr>
          <w:rFonts w:cs="Arial"/>
        </w:rPr>
      </w:pPr>
      <w:r w:rsidRPr="0068446B">
        <w:rPr>
          <w:rFonts w:cs="Arial"/>
        </w:rPr>
        <w:t xml:space="preserve">n. </w:t>
      </w:r>
      <w:r>
        <w:rPr>
          <w:rFonts w:cs="Arial"/>
        </w:rPr>
        <w:t>1</w:t>
      </w:r>
      <w:r w:rsidRPr="0068446B">
        <w:rPr>
          <w:rFonts w:cs="Arial"/>
        </w:rPr>
        <w:t xml:space="preserve"> post</w:t>
      </w:r>
      <w:r>
        <w:rPr>
          <w:rFonts w:cs="Arial"/>
        </w:rPr>
        <w:t>o su classe di concorso A043 – italiano, storia e geografia</w:t>
      </w:r>
      <w:r w:rsidR="006E61C8">
        <w:rPr>
          <w:rFonts w:cs="Arial"/>
        </w:rPr>
        <w:t>.</w:t>
      </w:r>
    </w:p>
    <w:p w:rsidR="00931D66" w:rsidRPr="0068446B" w:rsidRDefault="00931D66" w:rsidP="00931D66">
      <w:pPr>
        <w:tabs>
          <w:tab w:val="center" w:pos="6804"/>
        </w:tabs>
        <w:spacing w:after="0" w:line="240" w:lineRule="auto"/>
        <w:jc w:val="left"/>
        <w:rPr>
          <w:rFonts w:cs="Arial"/>
        </w:rPr>
      </w:pPr>
    </w:p>
    <w:p w:rsidR="005604FF" w:rsidRPr="005604FF" w:rsidRDefault="005604FF" w:rsidP="005604FF">
      <w:pPr>
        <w:tabs>
          <w:tab w:val="center" w:pos="6804"/>
        </w:tabs>
        <w:ind w:right="-79"/>
      </w:pPr>
      <w:r w:rsidRPr="0068446B">
        <w:t xml:space="preserve">     </w:t>
      </w:r>
      <w:r w:rsidRPr="005604FF">
        <w:t>L</w:t>
      </w:r>
      <w:r w:rsidR="002602AE">
        <w:t>e</w:t>
      </w:r>
      <w:r>
        <w:t xml:space="preserve"> S</w:t>
      </w:r>
      <w:r w:rsidR="002602AE">
        <w:t>S</w:t>
      </w:r>
      <w:r w:rsidRPr="005604FF">
        <w:t>.V</w:t>
      </w:r>
      <w:r w:rsidR="002602AE">
        <w:t>V</w:t>
      </w:r>
      <w:r w:rsidRPr="005604FF">
        <w:t xml:space="preserve">. </w:t>
      </w:r>
      <w:r w:rsidR="002602AE">
        <w:t>sono</w:t>
      </w:r>
      <w:r w:rsidRPr="005604FF">
        <w:t xml:space="preserve"> pregat</w:t>
      </w:r>
      <w:r w:rsidR="002602AE">
        <w:t>e</w:t>
      </w:r>
      <w:r w:rsidRPr="005604FF">
        <w:t xml:space="preserve"> pertanto di individuare il personale docente soprannumerario e </w:t>
      </w:r>
      <w:r w:rsidR="002602AE">
        <w:t xml:space="preserve">di </w:t>
      </w:r>
      <w:r w:rsidRPr="005604FF">
        <w:t>invitarlo a presentare domanda di trasferimento che deve pervenire a questo Ufficio tramite</w:t>
      </w:r>
      <w:r>
        <w:t xml:space="preserve"> </w:t>
      </w:r>
      <w:r w:rsidRPr="005604FF">
        <w:t xml:space="preserve">mail all’indirizzo </w:t>
      </w:r>
      <w:hyperlink r:id="rId8" w:history="1">
        <w:r w:rsidRPr="005604FF">
          <w:rPr>
            <w:rStyle w:val="Collegamentoipertestuale"/>
          </w:rPr>
          <w:t>mariaantonietta.ciuffo.vb@istruzione.it</w:t>
        </w:r>
      </w:hyperlink>
      <w:r w:rsidRPr="005604FF">
        <w:t xml:space="preserve"> </w:t>
      </w:r>
      <w:r w:rsidR="00411402">
        <w:rPr>
          <w:b/>
        </w:rPr>
        <w:t>entro le h. 1</w:t>
      </w:r>
      <w:r w:rsidR="0068446B">
        <w:rPr>
          <w:b/>
        </w:rPr>
        <w:t>4</w:t>
      </w:r>
      <w:r w:rsidR="00411402">
        <w:rPr>
          <w:b/>
        </w:rPr>
        <w:t>.00 di lune</w:t>
      </w:r>
      <w:r w:rsidRPr="005604FF">
        <w:rPr>
          <w:b/>
        </w:rPr>
        <w:t xml:space="preserve">dì </w:t>
      </w:r>
      <w:r w:rsidR="0068446B">
        <w:rPr>
          <w:b/>
        </w:rPr>
        <w:t>23</w:t>
      </w:r>
      <w:r w:rsidR="00411402">
        <w:rPr>
          <w:b/>
        </w:rPr>
        <w:t xml:space="preserve"> maggio</w:t>
      </w:r>
      <w:r w:rsidRPr="005604FF">
        <w:rPr>
          <w:b/>
        </w:rPr>
        <w:t xml:space="preserve"> p.v.</w:t>
      </w:r>
      <w:r w:rsidRPr="005604FF">
        <w:t xml:space="preserve"> corredata di tutti i documenti relativi ai titoli di cui il personale  docente chiede la valutazione (tale documentazione non deve essere allegata se è già stata presentata domanda di mobilità volontaria per l’a.s. 201</w:t>
      </w:r>
      <w:r>
        <w:t>6</w:t>
      </w:r>
      <w:r w:rsidRPr="005604FF">
        <w:t>/201</w:t>
      </w:r>
      <w:r>
        <w:t>7</w:t>
      </w:r>
      <w:r w:rsidRPr="005604FF">
        <w:t>).</w:t>
      </w:r>
    </w:p>
    <w:p w:rsidR="005604FF" w:rsidRPr="005604FF" w:rsidRDefault="005604FF" w:rsidP="005604FF">
      <w:pPr>
        <w:tabs>
          <w:tab w:val="center" w:pos="6804"/>
        </w:tabs>
        <w:ind w:right="-79"/>
      </w:pPr>
      <w:r w:rsidRPr="005604FF">
        <w:t xml:space="preserve">     Si ricorda altresì di indicare sulla domanda il punteggio in qualità di docente soprannumerario.</w:t>
      </w:r>
    </w:p>
    <w:p w:rsidR="007469D5" w:rsidRDefault="005604FF" w:rsidP="00931D66">
      <w:pPr>
        <w:tabs>
          <w:tab w:val="center" w:pos="6804"/>
        </w:tabs>
        <w:ind w:right="-79"/>
        <w:rPr>
          <w:szCs w:val="22"/>
        </w:rPr>
      </w:pPr>
      <w:r w:rsidRPr="005604FF">
        <w:t xml:space="preserve">     Si ringrazia e si raccomanda la massima puntualità.</w:t>
      </w:r>
    </w:p>
    <w:p w:rsidR="008D3861" w:rsidRDefault="00CD2965" w:rsidP="008D3861">
      <w:pPr>
        <w:spacing w:after="0"/>
        <w:ind w:left="5672" w:firstLine="709"/>
      </w:pPr>
      <w:r>
        <w:rPr>
          <w:szCs w:val="22"/>
        </w:rPr>
        <w:t xml:space="preserve">  </w:t>
      </w:r>
      <w:r w:rsidR="008D3861">
        <w:rPr>
          <w:szCs w:val="22"/>
        </w:rPr>
        <w:t xml:space="preserve"> </w:t>
      </w:r>
      <w:r w:rsidR="008D3861" w:rsidRPr="00787030">
        <w:t>Il Dirigente</w:t>
      </w:r>
      <w:r w:rsidR="008D3861">
        <w:t xml:space="preserve"> Reggente</w:t>
      </w:r>
    </w:p>
    <w:p w:rsidR="008D3861" w:rsidRDefault="008D3861" w:rsidP="008D3861">
      <w:pPr>
        <w:spacing w:after="0"/>
        <w:ind w:left="5672" w:firstLine="709"/>
      </w:pPr>
      <w:r>
        <w:t xml:space="preserve">           Marco Zanotti</w:t>
      </w:r>
    </w:p>
    <w:p w:rsidR="00721121" w:rsidRPr="00721121" w:rsidRDefault="008D3861" w:rsidP="00721121">
      <w:pPr>
        <w:pStyle w:val="Firmato"/>
        <w:spacing w:before="0"/>
        <w:rPr>
          <w:sz w:val="14"/>
          <w:szCs w:val="14"/>
        </w:rPr>
      </w:pPr>
      <w:r>
        <w:rPr>
          <w:szCs w:val="22"/>
        </w:rPr>
        <w:tab/>
      </w:r>
      <w:r w:rsidR="00721121" w:rsidRPr="00721121">
        <w:rPr>
          <w:sz w:val="14"/>
          <w:szCs w:val="14"/>
        </w:rPr>
        <w:t xml:space="preserve">firma autografa sostituita a mezzo stampa ai sensi </w:t>
      </w:r>
      <w:r w:rsidR="00721121">
        <w:rPr>
          <w:sz w:val="14"/>
          <w:szCs w:val="14"/>
        </w:rPr>
        <w:t xml:space="preserve">              </w:t>
      </w:r>
      <w:r w:rsidR="00721121" w:rsidRPr="00721121">
        <w:rPr>
          <w:sz w:val="14"/>
          <w:szCs w:val="14"/>
        </w:rPr>
        <w:t>dell’articolo 3, comma 2 Decreto legislativo 39/1993</w:t>
      </w:r>
    </w:p>
    <w:sectPr w:rsidR="00721121" w:rsidRPr="0072112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00" w:rsidRDefault="000C7D00" w:rsidP="00735857">
      <w:pPr>
        <w:spacing w:after="0" w:line="240" w:lineRule="auto"/>
      </w:pPr>
      <w:r>
        <w:separator/>
      </w:r>
    </w:p>
  </w:endnote>
  <w:endnote w:type="continuationSeparator" w:id="0">
    <w:p w:rsidR="000C7D00" w:rsidRDefault="000C7D0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CD2965" w:rsidRDefault="00CD2965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4B7E88B" wp14:editId="7E611BA5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965" w:rsidRPr="00EF36B9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tel. 0323 – 402922 int.234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CD2965" w:rsidRPr="00887401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if.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maria antonietta</w:t>
                              </w: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via annibale rosa, 20/c – 28921 verbania (VB)</w:t>
                              </w:r>
                            </w:p>
                            <w:p w:rsidR="00CD2965" w:rsidRDefault="00CD2965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B7E88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CD2965" w:rsidRPr="00EF36B9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tel. 0323 – 402922 int.234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CD2965" w:rsidRPr="00887401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if.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maria antonietta</w:t>
                        </w: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via annibale rosa, 20/c – 28921 verbania (VB)</w:t>
                        </w:r>
                      </w:p>
                      <w:p w:rsidR="00CD2965" w:rsidRDefault="00CD2965" w:rsidP="00171593"/>
                    </w:txbxContent>
                  </v:textbox>
                </v:shape>
              </w:pict>
            </mc:Fallback>
          </mc:AlternateContent>
        </w:r>
        <w:r>
          <w:t>1</w:t>
        </w:r>
      </w:p>
    </w:sdtContent>
  </w:sdt>
  <w:p w:rsidR="00CD2965" w:rsidRPr="00735857" w:rsidRDefault="00CD2965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E6E9282" wp14:editId="22F771F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00" w:rsidRDefault="000C7D00" w:rsidP="00735857">
      <w:pPr>
        <w:spacing w:after="0" w:line="240" w:lineRule="auto"/>
      </w:pPr>
      <w:r>
        <w:separator/>
      </w:r>
    </w:p>
  </w:footnote>
  <w:footnote w:type="continuationSeparator" w:id="0">
    <w:p w:rsidR="000C7D00" w:rsidRDefault="000C7D0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65" w:rsidRDefault="00CD296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832E0D" wp14:editId="498A866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 xml:space="preserve">Ufficio IX - Ambito territoriale </w:t>
                          </w:r>
                          <w:r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2E0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 xml:space="preserve">Ufficio IX - Ambito territoriale </w:t>
                    </w:r>
                    <w:r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2523963" wp14:editId="0770785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3472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0C642C2" wp14:editId="50FBBE1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65" w:rsidRDefault="00CD2965">
    <w:pPr>
      <w:pStyle w:val="Intestazione"/>
    </w:pPr>
    <w:r>
      <w:rPr>
        <w:noProof/>
        <w:lang w:eastAsia="it-IT"/>
      </w:rPr>
      <w:drawing>
        <wp:inline distT="0" distB="0" distL="0" distR="0" wp14:anchorId="09DB4056" wp14:editId="3B3FDA8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AFBBEC" wp14:editId="3FC913C4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FBBEC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08278A" wp14:editId="73E18AB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2F5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4CDD"/>
    <w:multiLevelType w:val="multilevel"/>
    <w:tmpl w:val="4DC2A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00F3A00"/>
    <w:multiLevelType w:val="multilevel"/>
    <w:tmpl w:val="BFF81172"/>
    <w:lvl w:ilvl="0">
      <w:start w:val="1"/>
      <w:numFmt w:val="decimal"/>
      <w:lvlText w:val="%1)"/>
      <w:lvlJc w:val="left"/>
      <w:pPr>
        <w:ind w:left="417" w:hanging="283"/>
      </w:pPr>
    </w:lvl>
    <w:lvl w:ilvl="1" w:tentative="1">
      <w:start w:val="1"/>
      <w:numFmt w:val="lowerLetter"/>
      <w:lvlText w:val="%2."/>
      <w:lvlJc w:val="left"/>
      <w:pPr>
        <w:ind w:left="1072" w:hanging="360"/>
      </w:pPr>
    </w:lvl>
    <w:lvl w:ilvl="2" w:tentative="1">
      <w:start w:val="1"/>
      <w:numFmt w:val="lowerRoman"/>
      <w:lvlText w:val="%3."/>
      <w:lvlJc w:val="right"/>
      <w:pPr>
        <w:ind w:left="1792" w:hanging="180"/>
      </w:pPr>
    </w:lvl>
    <w:lvl w:ilvl="3" w:tentative="1">
      <w:start w:val="1"/>
      <w:numFmt w:val="decimal"/>
      <w:lvlText w:val="%4."/>
      <w:lvlJc w:val="left"/>
      <w:pPr>
        <w:ind w:left="2512" w:hanging="360"/>
      </w:pPr>
    </w:lvl>
    <w:lvl w:ilvl="4" w:tentative="1">
      <w:start w:val="1"/>
      <w:numFmt w:val="lowerLetter"/>
      <w:lvlText w:val="%5."/>
      <w:lvlJc w:val="left"/>
      <w:pPr>
        <w:ind w:left="3232" w:hanging="360"/>
      </w:pPr>
    </w:lvl>
    <w:lvl w:ilvl="5" w:tentative="1">
      <w:start w:val="1"/>
      <w:numFmt w:val="lowerRoman"/>
      <w:lvlText w:val="%6."/>
      <w:lvlJc w:val="right"/>
      <w:pPr>
        <w:ind w:left="3952" w:hanging="180"/>
      </w:pPr>
    </w:lvl>
    <w:lvl w:ilvl="6" w:tentative="1">
      <w:start w:val="1"/>
      <w:numFmt w:val="decimal"/>
      <w:lvlText w:val="%7."/>
      <w:lvlJc w:val="left"/>
      <w:pPr>
        <w:ind w:left="4672" w:hanging="360"/>
      </w:pPr>
    </w:lvl>
    <w:lvl w:ilvl="7" w:tentative="1">
      <w:start w:val="1"/>
      <w:numFmt w:val="lowerLetter"/>
      <w:lvlText w:val="%8."/>
      <w:lvlJc w:val="left"/>
      <w:pPr>
        <w:ind w:left="5392" w:hanging="360"/>
      </w:pPr>
    </w:lvl>
    <w:lvl w:ilvl="8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B238C"/>
    <w:multiLevelType w:val="hybridMultilevel"/>
    <w:tmpl w:val="951E2BBC"/>
    <w:lvl w:ilvl="0" w:tplc="89B43BB8">
      <w:numFmt w:val="bullet"/>
      <w:lvlText w:val="-"/>
      <w:lvlJc w:val="left"/>
      <w:pPr>
        <w:tabs>
          <w:tab w:val="num" w:pos="324"/>
        </w:tabs>
        <w:ind w:left="324" w:hanging="360"/>
      </w:pPr>
      <w:rPr>
        <w:rFonts w:ascii="Berlin Sans FB" w:eastAsia="Times New Roman" w:hAnsi="Berlin Sans FB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3" w15:restartNumberingAfterBreak="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C07EC"/>
    <w:multiLevelType w:val="hybridMultilevel"/>
    <w:tmpl w:val="203ACA1A"/>
    <w:lvl w:ilvl="0" w:tplc="A2841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331B3"/>
    <w:rsid w:val="00036B9D"/>
    <w:rsid w:val="00040E0C"/>
    <w:rsid w:val="000522F5"/>
    <w:rsid w:val="0005423D"/>
    <w:rsid w:val="000577E5"/>
    <w:rsid w:val="000634C3"/>
    <w:rsid w:val="00096B52"/>
    <w:rsid w:val="000A16AA"/>
    <w:rsid w:val="000C3CEC"/>
    <w:rsid w:val="000C7549"/>
    <w:rsid w:val="000C7672"/>
    <w:rsid w:val="000C7D00"/>
    <w:rsid w:val="000D0E61"/>
    <w:rsid w:val="000E79CE"/>
    <w:rsid w:val="000F1553"/>
    <w:rsid w:val="00104C46"/>
    <w:rsid w:val="00105DDA"/>
    <w:rsid w:val="0011154D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19E3"/>
    <w:rsid w:val="00195396"/>
    <w:rsid w:val="001A2308"/>
    <w:rsid w:val="001B75CA"/>
    <w:rsid w:val="001C36C6"/>
    <w:rsid w:val="001E7291"/>
    <w:rsid w:val="001F4B90"/>
    <w:rsid w:val="00221772"/>
    <w:rsid w:val="002271E0"/>
    <w:rsid w:val="0023363A"/>
    <w:rsid w:val="002349B5"/>
    <w:rsid w:val="002460B0"/>
    <w:rsid w:val="00247A7F"/>
    <w:rsid w:val="00257707"/>
    <w:rsid w:val="002602AE"/>
    <w:rsid w:val="0026455D"/>
    <w:rsid w:val="002A7F75"/>
    <w:rsid w:val="002B5E14"/>
    <w:rsid w:val="002B72D4"/>
    <w:rsid w:val="002F407B"/>
    <w:rsid w:val="00324D91"/>
    <w:rsid w:val="00342B9D"/>
    <w:rsid w:val="00344177"/>
    <w:rsid w:val="00345336"/>
    <w:rsid w:val="00362060"/>
    <w:rsid w:val="00370597"/>
    <w:rsid w:val="003728CF"/>
    <w:rsid w:val="00384210"/>
    <w:rsid w:val="003B07E1"/>
    <w:rsid w:val="003B53EF"/>
    <w:rsid w:val="003D4866"/>
    <w:rsid w:val="00401A01"/>
    <w:rsid w:val="00401D48"/>
    <w:rsid w:val="00411402"/>
    <w:rsid w:val="004218FC"/>
    <w:rsid w:val="004237FD"/>
    <w:rsid w:val="00425ED9"/>
    <w:rsid w:val="00427387"/>
    <w:rsid w:val="0045554E"/>
    <w:rsid w:val="00462037"/>
    <w:rsid w:val="00467264"/>
    <w:rsid w:val="00473D74"/>
    <w:rsid w:val="004873EF"/>
    <w:rsid w:val="004A35D8"/>
    <w:rsid w:val="004B33D6"/>
    <w:rsid w:val="004C72D7"/>
    <w:rsid w:val="004D00A3"/>
    <w:rsid w:val="004D2C74"/>
    <w:rsid w:val="004E032D"/>
    <w:rsid w:val="004E79A5"/>
    <w:rsid w:val="0050056C"/>
    <w:rsid w:val="00513C30"/>
    <w:rsid w:val="00516179"/>
    <w:rsid w:val="0052580A"/>
    <w:rsid w:val="00530697"/>
    <w:rsid w:val="00536570"/>
    <w:rsid w:val="00544DEE"/>
    <w:rsid w:val="0054689F"/>
    <w:rsid w:val="005604FF"/>
    <w:rsid w:val="005625C6"/>
    <w:rsid w:val="00594191"/>
    <w:rsid w:val="005B3109"/>
    <w:rsid w:val="005B46D7"/>
    <w:rsid w:val="005D58AA"/>
    <w:rsid w:val="005E2186"/>
    <w:rsid w:val="005E40ED"/>
    <w:rsid w:val="005E7697"/>
    <w:rsid w:val="005F7BCE"/>
    <w:rsid w:val="00606490"/>
    <w:rsid w:val="00611588"/>
    <w:rsid w:val="0061518F"/>
    <w:rsid w:val="0063719A"/>
    <w:rsid w:val="006403AE"/>
    <w:rsid w:val="00640B23"/>
    <w:rsid w:val="00643E0E"/>
    <w:rsid w:val="00652BFF"/>
    <w:rsid w:val="00653E89"/>
    <w:rsid w:val="00665DAF"/>
    <w:rsid w:val="00674E15"/>
    <w:rsid w:val="0068446B"/>
    <w:rsid w:val="00684E03"/>
    <w:rsid w:val="006933CE"/>
    <w:rsid w:val="006955FB"/>
    <w:rsid w:val="0069581D"/>
    <w:rsid w:val="006A4414"/>
    <w:rsid w:val="006B3EF3"/>
    <w:rsid w:val="006C2CF0"/>
    <w:rsid w:val="006C7F03"/>
    <w:rsid w:val="006D1F4F"/>
    <w:rsid w:val="006D2294"/>
    <w:rsid w:val="006D2B7D"/>
    <w:rsid w:val="006D4F79"/>
    <w:rsid w:val="006D5BCE"/>
    <w:rsid w:val="006E35AD"/>
    <w:rsid w:val="006E61C8"/>
    <w:rsid w:val="006F119D"/>
    <w:rsid w:val="006F6D4C"/>
    <w:rsid w:val="00702C29"/>
    <w:rsid w:val="00721121"/>
    <w:rsid w:val="007256E7"/>
    <w:rsid w:val="0072653A"/>
    <w:rsid w:val="0073022D"/>
    <w:rsid w:val="0073204A"/>
    <w:rsid w:val="0073393F"/>
    <w:rsid w:val="00735857"/>
    <w:rsid w:val="00744EB3"/>
    <w:rsid w:val="007469D5"/>
    <w:rsid w:val="007514DC"/>
    <w:rsid w:val="00760BEC"/>
    <w:rsid w:val="007613AF"/>
    <w:rsid w:val="00764208"/>
    <w:rsid w:val="0076608D"/>
    <w:rsid w:val="0077475F"/>
    <w:rsid w:val="007915F6"/>
    <w:rsid w:val="007A4FD5"/>
    <w:rsid w:val="007B0F03"/>
    <w:rsid w:val="007E756E"/>
    <w:rsid w:val="007F20B7"/>
    <w:rsid w:val="007F3B18"/>
    <w:rsid w:val="00805FFB"/>
    <w:rsid w:val="008074E6"/>
    <w:rsid w:val="00815C11"/>
    <w:rsid w:val="00816B7A"/>
    <w:rsid w:val="008230BE"/>
    <w:rsid w:val="0082427B"/>
    <w:rsid w:val="00831A66"/>
    <w:rsid w:val="00832C3E"/>
    <w:rsid w:val="00833790"/>
    <w:rsid w:val="008363B7"/>
    <w:rsid w:val="00862477"/>
    <w:rsid w:val="00876C75"/>
    <w:rsid w:val="008867B8"/>
    <w:rsid w:val="00887190"/>
    <w:rsid w:val="00887401"/>
    <w:rsid w:val="008B148F"/>
    <w:rsid w:val="008B6D2F"/>
    <w:rsid w:val="008B728F"/>
    <w:rsid w:val="008B74DF"/>
    <w:rsid w:val="008C4868"/>
    <w:rsid w:val="008D2DB5"/>
    <w:rsid w:val="008D3861"/>
    <w:rsid w:val="008E7B99"/>
    <w:rsid w:val="008F00C6"/>
    <w:rsid w:val="008F023D"/>
    <w:rsid w:val="008F4B65"/>
    <w:rsid w:val="00917BFF"/>
    <w:rsid w:val="00920922"/>
    <w:rsid w:val="00922F4C"/>
    <w:rsid w:val="00930855"/>
    <w:rsid w:val="00931D66"/>
    <w:rsid w:val="00935F58"/>
    <w:rsid w:val="00940A67"/>
    <w:rsid w:val="00957E18"/>
    <w:rsid w:val="00967581"/>
    <w:rsid w:val="00982B8F"/>
    <w:rsid w:val="00984E26"/>
    <w:rsid w:val="009C2EC9"/>
    <w:rsid w:val="009C313D"/>
    <w:rsid w:val="009D7E59"/>
    <w:rsid w:val="00A019C5"/>
    <w:rsid w:val="00A05E12"/>
    <w:rsid w:val="00A257BD"/>
    <w:rsid w:val="00A3526B"/>
    <w:rsid w:val="00A37F32"/>
    <w:rsid w:val="00A50CCE"/>
    <w:rsid w:val="00A53694"/>
    <w:rsid w:val="00A5497F"/>
    <w:rsid w:val="00A63ADA"/>
    <w:rsid w:val="00A66B2E"/>
    <w:rsid w:val="00A81358"/>
    <w:rsid w:val="00A8158A"/>
    <w:rsid w:val="00A82B7B"/>
    <w:rsid w:val="00A93438"/>
    <w:rsid w:val="00A9543F"/>
    <w:rsid w:val="00AC6C59"/>
    <w:rsid w:val="00AD27E3"/>
    <w:rsid w:val="00AD516B"/>
    <w:rsid w:val="00AD79B6"/>
    <w:rsid w:val="00AE0136"/>
    <w:rsid w:val="00AE7347"/>
    <w:rsid w:val="00AF4903"/>
    <w:rsid w:val="00AF6D3E"/>
    <w:rsid w:val="00B011E6"/>
    <w:rsid w:val="00B01453"/>
    <w:rsid w:val="00B1396B"/>
    <w:rsid w:val="00B37D5D"/>
    <w:rsid w:val="00B442B8"/>
    <w:rsid w:val="00B46BAC"/>
    <w:rsid w:val="00B73E76"/>
    <w:rsid w:val="00B8419B"/>
    <w:rsid w:val="00B9467A"/>
    <w:rsid w:val="00BA5729"/>
    <w:rsid w:val="00BC5785"/>
    <w:rsid w:val="00BD056E"/>
    <w:rsid w:val="00BE6A8B"/>
    <w:rsid w:val="00BE7F32"/>
    <w:rsid w:val="00C050CA"/>
    <w:rsid w:val="00C05434"/>
    <w:rsid w:val="00C13338"/>
    <w:rsid w:val="00C13F7E"/>
    <w:rsid w:val="00C42C1D"/>
    <w:rsid w:val="00C508DE"/>
    <w:rsid w:val="00C5352C"/>
    <w:rsid w:val="00C5628D"/>
    <w:rsid w:val="00C57920"/>
    <w:rsid w:val="00C57BAB"/>
    <w:rsid w:val="00C64036"/>
    <w:rsid w:val="00C737F3"/>
    <w:rsid w:val="00C76D32"/>
    <w:rsid w:val="00C94F10"/>
    <w:rsid w:val="00CA00FF"/>
    <w:rsid w:val="00CA3989"/>
    <w:rsid w:val="00CB177E"/>
    <w:rsid w:val="00CB447C"/>
    <w:rsid w:val="00CC364F"/>
    <w:rsid w:val="00CD0052"/>
    <w:rsid w:val="00CD146C"/>
    <w:rsid w:val="00CD2965"/>
    <w:rsid w:val="00CF3EA0"/>
    <w:rsid w:val="00D1530D"/>
    <w:rsid w:val="00D21FF4"/>
    <w:rsid w:val="00D230BD"/>
    <w:rsid w:val="00D23B20"/>
    <w:rsid w:val="00D2559A"/>
    <w:rsid w:val="00D402CD"/>
    <w:rsid w:val="00D557C9"/>
    <w:rsid w:val="00D90E1C"/>
    <w:rsid w:val="00D95F12"/>
    <w:rsid w:val="00DA1E53"/>
    <w:rsid w:val="00DA5CD7"/>
    <w:rsid w:val="00DA7737"/>
    <w:rsid w:val="00DB2DC6"/>
    <w:rsid w:val="00DC72EA"/>
    <w:rsid w:val="00DC7446"/>
    <w:rsid w:val="00DF0D2B"/>
    <w:rsid w:val="00DF38D4"/>
    <w:rsid w:val="00E0245C"/>
    <w:rsid w:val="00E20548"/>
    <w:rsid w:val="00E31921"/>
    <w:rsid w:val="00E542EC"/>
    <w:rsid w:val="00E72310"/>
    <w:rsid w:val="00E7598E"/>
    <w:rsid w:val="00E8176E"/>
    <w:rsid w:val="00E97019"/>
    <w:rsid w:val="00EA2144"/>
    <w:rsid w:val="00EB3727"/>
    <w:rsid w:val="00EB552B"/>
    <w:rsid w:val="00EC001A"/>
    <w:rsid w:val="00EC6B4E"/>
    <w:rsid w:val="00F06B1B"/>
    <w:rsid w:val="00F247E6"/>
    <w:rsid w:val="00F24949"/>
    <w:rsid w:val="00F27648"/>
    <w:rsid w:val="00F3365E"/>
    <w:rsid w:val="00F371E8"/>
    <w:rsid w:val="00F464C0"/>
    <w:rsid w:val="00F52E4D"/>
    <w:rsid w:val="00F76BDB"/>
    <w:rsid w:val="00F85F07"/>
    <w:rsid w:val="00F87315"/>
    <w:rsid w:val="00F90491"/>
    <w:rsid w:val="00F9353A"/>
    <w:rsid w:val="00F9570A"/>
    <w:rsid w:val="00FA52A2"/>
    <w:rsid w:val="00FB3B8A"/>
    <w:rsid w:val="00FB7606"/>
    <w:rsid w:val="00FC7CE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E4578-1B22-4B4A-A5ED-7E1716F8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5604FF"/>
    <w:pPr>
      <w:tabs>
        <w:tab w:val="right" w:pos="9638"/>
      </w:tabs>
      <w:autoSpaceDE w:val="0"/>
      <w:autoSpaceDN w:val="0"/>
      <w:adjustRightInd w:val="0"/>
      <w:spacing w:after="0"/>
      <w:contextualSpacing/>
    </w:pPr>
    <w:rPr>
      <w:rFonts w:eastAsia="Calibri" w:cs="Calibri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antonietta.ciuffo.vb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desk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2258-B40F-40B2-A1D0-03B77A1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 Vitale</cp:lastModifiedBy>
  <cp:revision>2</cp:revision>
  <cp:lastPrinted>2016-05-19T08:50:00Z</cp:lastPrinted>
  <dcterms:created xsi:type="dcterms:W3CDTF">2016-05-19T12:17:00Z</dcterms:created>
  <dcterms:modified xsi:type="dcterms:W3CDTF">2016-05-19T12:17:00Z</dcterms:modified>
</cp:coreProperties>
</file>