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E9" w:rsidRDefault="00CB04E9" w:rsidP="009136F0">
      <w:pPr>
        <w:pStyle w:val="Destinatari"/>
      </w:pPr>
      <w:bookmarkStart w:id="0" w:name="_GoBack"/>
      <w:bookmarkEnd w:id="0"/>
      <w:proofErr w:type="spellStart"/>
      <w:r>
        <w:t>Prot</w:t>
      </w:r>
      <w:proofErr w:type="spellEnd"/>
      <w:r>
        <w:t xml:space="preserve">. </w:t>
      </w:r>
      <w:r>
        <w:tab/>
      </w:r>
      <w:r w:rsidR="000D26BC">
        <w:t>6680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Cuneo,  </w:t>
      </w:r>
      <w:r w:rsidR="004801F2">
        <w:t>7.9.2016</w:t>
      </w:r>
    </w:p>
    <w:p w:rsidR="00C85CA4" w:rsidRPr="00F8445B" w:rsidRDefault="00C85CA4" w:rsidP="00C85CA4">
      <w:pPr>
        <w:tabs>
          <w:tab w:val="left" w:pos="2700"/>
        </w:tabs>
        <w:spacing w:after="0" w:line="240" w:lineRule="auto"/>
        <w:jc w:val="right"/>
      </w:pPr>
      <w:r w:rsidRPr="00F8445B">
        <w:t xml:space="preserve">         Ai Dirigenti Scolastici della Provincia</w:t>
      </w:r>
    </w:p>
    <w:p w:rsidR="00C85CA4" w:rsidRPr="00F8445B" w:rsidRDefault="00C85CA4" w:rsidP="00C85CA4">
      <w:pPr>
        <w:tabs>
          <w:tab w:val="left" w:pos="2700"/>
        </w:tabs>
        <w:spacing w:after="0" w:line="240" w:lineRule="auto"/>
        <w:jc w:val="right"/>
      </w:pPr>
    </w:p>
    <w:p w:rsidR="00C85CA4" w:rsidRPr="00F8445B" w:rsidRDefault="00C85CA4" w:rsidP="00C85CA4">
      <w:pPr>
        <w:spacing w:after="0" w:line="240" w:lineRule="auto"/>
        <w:jc w:val="right"/>
      </w:pPr>
      <w:r w:rsidRPr="00F8445B">
        <w:t>p.c. Alle OO.SS. della Provincia - LORO SEDI</w:t>
      </w:r>
    </w:p>
    <w:p w:rsidR="00C85CA4" w:rsidRPr="00F8445B" w:rsidRDefault="00C85CA4" w:rsidP="00C85CA4">
      <w:pPr>
        <w:spacing w:after="0" w:line="240" w:lineRule="auto"/>
        <w:jc w:val="right"/>
      </w:pPr>
    </w:p>
    <w:p w:rsidR="00C85CA4" w:rsidRPr="00F8445B" w:rsidRDefault="00C85CA4" w:rsidP="00C85CA4">
      <w:pPr>
        <w:spacing w:after="0" w:line="240" w:lineRule="auto"/>
        <w:ind w:left="4956"/>
        <w:jc w:val="right"/>
      </w:pPr>
      <w:r>
        <w:t xml:space="preserve">              </w:t>
      </w:r>
      <w:r w:rsidRPr="00F8445B">
        <w:t>All’U.R.P. e ALL’ALBO     -</w:t>
      </w:r>
      <w:r>
        <w:t xml:space="preserve"> S</w:t>
      </w:r>
      <w:r w:rsidRPr="00F8445B">
        <w:t>EDE</w:t>
      </w:r>
    </w:p>
    <w:p w:rsidR="00C85CA4" w:rsidRPr="00F8445B" w:rsidRDefault="00C85CA4" w:rsidP="00C85CA4">
      <w:pPr>
        <w:spacing w:after="0" w:line="240" w:lineRule="auto"/>
        <w:ind w:left="4956"/>
        <w:jc w:val="right"/>
      </w:pPr>
    </w:p>
    <w:p w:rsidR="009136F0" w:rsidRDefault="009136F0" w:rsidP="00C85CA4">
      <w:pPr>
        <w:spacing w:after="0" w:line="240" w:lineRule="auto"/>
        <w:jc w:val="right"/>
        <w:rPr>
          <w:b/>
        </w:rPr>
      </w:pPr>
    </w:p>
    <w:p w:rsidR="009136F0" w:rsidRDefault="009136F0" w:rsidP="009136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9136F0" w:rsidRPr="00C85CA4" w:rsidRDefault="009136F0" w:rsidP="00C85CA4">
      <w:pPr>
        <w:pStyle w:val="Titolo1"/>
        <w:keepNext/>
        <w:numPr>
          <w:ilvl w:val="0"/>
          <w:numId w:val="6"/>
        </w:numPr>
        <w:tabs>
          <w:tab w:val="clear" w:pos="0"/>
          <w:tab w:val="left" w:pos="708"/>
        </w:tabs>
        <w:suppressAutoHyphens/>
        <w:overflowPunct w:val="0"/>
        <w:autoSpaceDE w:val="0"/>
        <w:spacing w:before="0" w:after="0" w:line="240" w:lineRule="auto"/>
        <w:jc w:val="both"/>
        <w:rPr>
          <w:b/>
        </w:rPr>
      </w:pPr>
      <w:r w:rsidRPr="00C85CA4">
        <w:rPr>
          <w:b/>
          <w:sz w:val="22"/>
          <w:szCs w:val="22"/>
        </w:rPr>
        <w:t>Oggetto</w:t>
      </w:r>
      <w:r>
        <w:t xml:space="preserve">: </w:t>
      </w:r>
      <w:r w:rsidR="00C85CA4" w:rsidRPr="00C85CA4">
        <w:rPr>
          <w:b/>
          <w:smallCaps w:val="0"/>
          <w:spacing w:val="0"/>
          <w:sz w:val="22"/>
          <w:szCs w:val="20"/>
        </w:rPr>
        <w:t>Assunzioni a tempo deter</w:t>
      </w:r>
      <w:r w:rsidR="00C85CA4">
        <w:rPr>
          <w:b/>
          <w:smallCaps w:val="0"/>
          <w:spacing w:val="0"/>
          <w:sz w:val="22"/>
          <w:szCs w:val="20"/>
        </w:rPr>
        <w:t xml:space="preserve">minato personale ATA per l’anno </w:t>
      </w:r>
      <w:r w:rsidR="00C85CA4" w:rsidRPr="00C85CA4">
        <w:rPr>
          <w:b/>
          <w:smallCaps w:val="0"/>
          <w:spacing w:val="0"/>
          <w:sz w:val="22"/>
          <w:szCs w:val="20"/>
        </w:rPr>
        <w:t xml:space="preserve">scolastico </w:t>
      </w:r>
      <w:r w:rsidR="004801F2">
        <w:rPr>
          <w:b/>
          <w:smallCaps w:val="0"/>
          <w:spacing w:val="0"/>
          <w:sz w:val="22"/>
          <w:szCs w:val="20"/>
        </w:rPr>
        <w:t>2016/17</w:t>
      </w:r>
      <w:r w:rsidR="00C85CA4" w:rsidRPr="00C85CA4">
        <w:rPr>
          <w:b/>
          <w:smallCaps w:val="0"/>
          <w:spacing w:val="0"/>
          <w:sz w:val="22"/>
          <w:szCs w:val="20"/>
        </w:rPr>
        <w:t>.</w:t>
      </w:r>
      <w:r w:rsidR="00C85CA4" w:rsidRPr="00C85CA4">
        <w:rPr>
          <w:b/>
          <w:spacing w:val="0"/>
          <w:sz w:val="22"/>
          <w:szCs w:val="20"/>
        </w:rPr>
        <w:t xml:space="preserve"> </w:t>
      </w:r>
      <w:r w:rsidR="00C85CA4" w:rsidRPr="00C85CA4">
        <w:rPr>
          <w:b/>
        </w:rPr>
        <w:tab/>
      </w:r>
      <w:r w:rsidR="00C85CA4" w:rsidRPr="00C85CA4">
        <w:rPr>
          <w:b/>
          <w:sz w:val="22"/>
          <w:szCs w:val="22"/>
        </w:rPr>
        <w:t>POSTI  DISPONIBILI</w:t>
      </w:r>
    </w:p>
    <w:p w:rsidR="00E0260A" w:rsidRDefault="00E0260A" w:rsidP="00E0260A">
      <w:pPr>
        <w:spacing w:after="0"/>
      </w:pPr>
    </w:p>
    <w:p w:rsidR="00F8445B" w:rsidRDefault="00F8445B" w:rsidP="00F8445B"/>
    <w:p w:rsidR="00F8445B" w:rsidRDefault="00F8445B" w:rsidP="00F8445B"/>
    <w:p w:rsidR="00F8445B" w:rsidRDefault="00F8445B" w:rsidP="00F8445B"/>
    <w:p w:rsidR="00002DA0" w:rsidRDefault="00F8445B" w:rsidP="00F8445B">
      <w:pPr>
        <w:tabs>
          <w:tab w:val="left" w:pos="900"/>
        </w:tabs>
      </w:pPr>
      <w:r w:rsidRPr="00F8445B">
        <w:t xml:space="preserve">Facendo seguito a precedente nota </w:t>
      </w:r>
      <w:proofErr w:type="spellStart"/>
      <w:r w:rsidRPr="00F8445B">
        <w:t>prot</w:t>
      </w:r>
      <w:proofErr w:type="spellEnd"/>
      <w:r w:rsidRPr="00F8445B">
        <w:t>.</w:t>
      </w:r>
      <w:r w:rsidR="004801F2">
        <w:t xml:space="preserve"> 6670</w:t>
      </w:r>
      <w:r w:rsidRPr="00F8445B">
        <w:t xml:space="preserve"> del </w:t>
      </w:r>
      <w:r w:rsidR="004801F2">
        <w:t>6 c.m.,</w:t>
      </w:r>
      <w:r w:rsidRPr="00F8445B">
        <w:t xml:space="preserve"> si elencano le sedi disponibili per le operazioni descritte in oggetto, programmate presso l’I.T.C. “Bonelli” di CUNEO, </w:t>
      </w:r>
      <w:r w:rsidR="004801F2">
        <w:t>Via Massimo D’Azeglio angolo Via Bersezio (ingresso palestra)</w:t>
      </w:r>
      <w:r w:rsidR="00CB477B">
        <w:t xml:space="preserve"> nei giorni 8 e 9 settembre 2016.</w:t>
      </w:r>
    </w:p>
    <w:p w:rsidR="00002DA0" w:rsidRPr="00F8445B" w:rsidRDefault="004801F2" w:rsidP="004801F2">
      <w:pPr>
        <w:spacing w:after="0"/>
      </w:pPr>
      <w:r>
        <w:t xml:space="preserve">Si ricorda che, </w:t>
      </w:r>
      <w:r w:rsidRPr="004801F2">
        <w:t xml:space="preserve">in applicazione della nota del M.I.U.R. n. 24306 del 1.9.2016, </w:t>
      </w:r>
      <w:r w:rsidRPr="002C6BD6">
        <w:rPr>
          <w:u w:val="single"/>
        </w:rPr>
        <w:t>occorre accantonare n. 1 posto per il profilo degli Assistenti amministrativi e n. 4 posti per i Collaboratori scolastici</w:t>
      </w:r>
      <w:r>
        <w:t>,</w:t>
      </w:r>
      <w:r w:rsidRPr="004801F2">
        <w:t xml:space="preserve"> vacanti e disponibili fino al 31 agosto 2016, destinati al ricollocamento del personale delle Province.</w:t>
      </w:r>
      <w:r>
        <w:t xml:space="preserve">  Perciò </w:t>
      </w:r>
      <w:r w:rsidRPr="002C6BD6">
        <w:rPr>
          <w:u w:val="single"/>
        </w:rPr>
        <w:t>per il profilo degli Assistenti amministrativi potranno essere conferiti incarichi a tempo determinato per soli 5 dei 6 posti vacanti e disponibili fino al 31.8.2017, e per il profilo dei Collaboratori scolastici soltanto 42 dei 46 posti vacanti e disponibili fino al 31.8.2017;</w:t>
      </w:r>
      <w:r>
        <w:t xml:space="preserve"> </w:t>
      </w:r>
      <w:r w:rsidR="000D26BC">
        <w:t>gli altri saranno utilizzati dai Dirigenti scolastici per supplenze fino all’avente diritto, attingendo dalle graduatorie di circolo e di istituto</w:t>
      </w:r>
      <w:r>
        <w:t xml:space="preserve"> </w:t>
      </w:r>
      <w:r w:rsidR="000D26BC">
        <w:t>.</w:t>
      </w:r>
    </w:p>
    <w:p w:rsidR="00F8445B" w:rsidRPr="00F8445B" w:rsidRDefault="00F8445B" w:rsidP="00F8445B">
      <w:pPr>
        <w:tabs>
          <w:tab w:val="left" w:pos="900"/>
        </w:tabs>
      </w:pPr>
    </w:p>
    <w:p w:rsidR="00F8445B" w:rsidRPr="00F8445B" w:rsidRDefault="00F8445B" w:rsidP="00F8445B">
      <w:pPr>
        <w:tabs>
          <w:tab w:val="left" w:pos="900"/>
        </w:tabs>
      </w:pPr>
      <w:r w:rsidRPr="00F8445B">
        <w:tab/>
      </w:r>
      <w:r w:rsidRPr="00DD74F2">
        <w:rPr>
          <w:b/>
          <w:u w:val="single"/>
        </w:rPr>
        <w:t xml:space="preserve">Codeste scuole sono pregate di segnalare </w:t>
      </w:r>
      <w:r w:rsidRPr="00DD74F2">
        <w:rPr>
          <w:b/>
          <w:sz w:val="28"/>
          <w:szCs w:val="28"/>
          <w:u w:val="single"/>
        </w:rPr>
        <w:t>con la massima urgenza</w:t>
      </w:r>
      <w:r w:rsidRPr="00DD74F2">
        <w:rPr>
          <w:b/>
          <w:u w:val="single"/>
        </w:rPr>
        <w:t xml:space="preserve"> </w:t>
      </w:r>
      <w:r w:rsidR="00C85CA4" w:rsidRPr="00DD74F2">
        <w:rPr>
          <w:b/>
          <w:u w:val="single"/>
        </w:rPr>
        <w:t>all’indirizzo</w:t>
      </w:r>
      <w:r w:rsidRPr="00DD74F2">
        <w:rPr>
          <w:b/>
          <w:u w:val="single"/>
        </w:rPr>
        <w:t xml:space="preserve"> di posta elettronica in calce eventuali discordanze</w:t>
      </w:r>
      <w:r w:rsidRPr="00F8445B">
        <w:t>.</w:t>
      </w:r>
    </w:p>
    <w:p w:rsidR="00F8445B" w:rsidRDefault="00F8445B" w:rsidP="00F8445B">
      <w:pPr>
        <w:tabs>
          <w:tab w:val="left" w:pos="900"/>
        </w:tabs>
      </w:pPr>
    </w:p>
    <w:p w:rsidR="000D26BC" w:rsidRDefault="000D26BC" w:rsidP="00F8445B">
      <w:pPr>
        <w:tabs>
          <w:tab w:val="left" w:pos="900"/>
        </w:tabs>
      </w:pPr>
    </w:p>
    <w:p w:rsidR="000D26BC" w:rsidRDefault="000D26BC" w:rsidP="00F8445B">
      <w:pPr>
        <w:tabs>
          <w:tab w:val="left" w:pos="900"/>
        </w:tabs>
      </w:pPr>
    </w:p>
    <w:p w:rsidR="000D26BC" w:rsidRDefault="000D26BC" w:rsidP="00F8445B">
      <w:pPr>
        <w:tabs>
          <w:tab w:val="left" w:pos="900"/>
        </w:tabs>
      </w:pPr>
    </w:p>
    <w:p w:rsidR="000D26BC" w:rsidRPr="00F8445B" w:rsidRDefault="000D26BC" w:rsidP="00F8445B">
      <w:pPr>
        <w:tabs>
          <w:tab w:val="left" w:pos="900"/>
        </w:tabs>
      </w:pPr>
    </w:p>
    <w:tbl>
      <w:tblPr>
        <w:tblW w:w="6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4380"/>
      </w:tblGrid>
      <w:tr w:rsidR="00574948" w:rsidRPr="00574948" w:rsidTr="00002DA0">
        <w:trPr>
          <w:trHeight w:val="468"/>
        </w:trPr>
        <w:tc>
          <w:tcPr>
            <w:tcW w:w="6640" w:type="dxa"/>
            <w:gridSpan w:val="3"/>
            <w:shd w:val="clear" w:color="auto" w:fill="auto"/>
            <w:noWrap/>
            <w:vAlign w:val="bottom"/>
            <w:hideMark/>
          </w:tcPr>
          <w:p w:rsidR="00574948" w:rsidRPr="00574948" w:rsidRDefault="00574948" w:rsidP="00574948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it-IT"/>
              </w:rPr>
            </w:pPr>
            <w:r w:rsidRPr="00574948"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it-IT"/>
              </w:rPr>
              <w:t>ASSISTENTI AMMINISTRATIVI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Posto orario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SEDE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CTP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SANTO STEFANO BELBO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CTP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9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ISTITUTO MAGISTRALE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MUSSOTTO E SX TANARO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PIAVE S.CASSIANO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PIAVE S.CASSIANO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QUARTIERE MORETTA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BERNEZZO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BOSSOLASCO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BOVES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BOVES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BRA 1 CIRCOLO DD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BRA 2 CIRCOLO DD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BRA GIOLITTI-GANDINO LS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BRA GUALA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 xml:space="preserve">1 POSTO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BRA GUALA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BRA GUALA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BRA ISTITUTO ALBERGHIERO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BRA SCUOLA MEDIA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BUSCA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CANALE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CARAGLIO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CARAGLIO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CARRU'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CENTALLO-VILLAFALLETTO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CENTALLO-VILLAFALLETTO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CENTALLO-VILLAFALLETTO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CENTALLO-VILLAFALLETTO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CERVASCA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CEVA BARUFFI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CEVA BARUFFI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CHERASCO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CHERASCO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CHIUSA PESIO-PEVERAGNO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BIANCHI-VIRGINIO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BONELLI ITC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CTP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GRANDIS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GRANDIS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GRANDIS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GRANDIS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GRANDIS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ISTITUTO MAGISTRALE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ITIS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OLTRESTURA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PEANO-PELLICO LS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SOLERI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VIA SOBRERO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VIA SOBRERO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VIA SOBRERO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VIA SOBRERO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VIALE ANGELI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DEMONTE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DEMONTE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DOGLIANI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DOGLIANI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DRONERO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FOSSANO 1 CIRCOLO DD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FOSSANO 1 CIRCOLO DD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FOSSANO ANCINA LS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FOSSANO SCUOLA MEDIA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GARESSIO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GARESSIO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LA MORRA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LA MORRA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MONDOVI' 1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MONDOVI' 2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MONDOVI' CTP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MONDOVI' CIGNA-BARUFFI-GARELLI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MONDOVI' VASCO-BECCARIA-GOVONE LS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MONDOVI' VASCO-BECCARIA-GOVONE LS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MONTA'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MOROZZO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MOROZZO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NEIVE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NEIVE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RACCONIGI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RACCONIGI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REVELLO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ROBILANTE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BODONI LC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BODONI LC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BODONI LC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DD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CPIA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SCUOLA MEDIA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SOLERI BERTONI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SALUZZO SOLERI BERTONI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SAN MICHELE MONDOVI'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SANFRONT-PAESANA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SANTO STEFANO BELBO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ARIMONDI EULA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ARIMONDI EULA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GIOVANNI XXIII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GIOVANNI XXIII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SAVIGLIANO SANTAROSA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SOMMARIVA BOSCO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VENASCA COSTIGLIOLE IC</w:t>
            </w:r>
          </w:p>
        </w:tc>
      </w:tr>
      <w:tr w:rsidR="00002DA0" w:rsidRPr="00002DA0" w:rsidTr="00002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A0" w:rsidRPr="00002DA0" w:rsidRDefault="00002DA0" w:rsidP="00002D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002DA0">
              <w:rPr>
                <w:rFonts w:ascii="Arial" w:eastAsia="Times New Roman" w:hAnsi="Arial" w:cs="Arial"/>
                <w:sz w:val="20"/>
                <w:lang w:eastAsia="it-IT"/>
              </w:rPr>
              <w:t>VILLANOVA MONDOVI' IC</w:t>
            </w:r>
          </w:p>
        </w:tc>
      </w:tr>
    </w:tbl>
    <w:p w:rsidR="00F8445B" w:rsidRDefault="00F8445B" w:rsidP="00F8445B">
      <w:pPr>
        <w:tabs>
          <w:tab w:val="left" w:pos="900"/>
        </w:tabs>
      </w:pPr>
    </w:p>
    <w:p w:rsidR="00002DA0" w:rsidRDefault="00002DA0" w:rsidP="00F8445B">
      <w:pPr>
        <w:tabs>
          <w:tab w:val="left" w:pos="900"/>
        </w:tabs>
      </w:pPr>
    </w:p>
    <w:p w:rsidR="002C6BD6" w:rsidRDefault="002C6BD6" w:rsidP="00F8445B">
      <w:pPr>
        <w:tabs>
          <w:tab w:val="left" w:pos="900"/>
        </w:tabs>
      </w:pPr>
    </w:p>
    <w:p w:rsidR="002C6BD6" w:rsidRDefault="002C6BD6" w:rsidP="00F8445B">
      <w:pPr>
        <w:tabs>
          <w:tab w:val="left" w:pos="900"/>
        </w:tabs>
      </w:pPr>
    </w:p>
    <w:p w:rsidR="002C6BD6" w:rsidRDefault="002C6BD6" w:rsidP="00F8445B">
      <w:pPr>
        <w:tabs>
          <w:tab w:val="left" w:pos="900"/>
        </w:tabs>
      </w:pPr>
    </w:p>
    <w:p w:rsidR="002C6BD6" w:rsidRDefault="002C6BD6" w:rsidP="00F8445B">
      <w:pPr>
        <w:tabs>
          <w:tab w:val="left" w:pos="900"/>
        </w:tabs>
      </w:pPr>
    </w:p>
    <w:p w:rsidR="002C6BD6" w:rsidRPr="00F8445B" w:rsidRDefault="002C6BD6" w:rsidP="00F8445B">
      <w:pPr>
        <w:tabs>
          <w:tab w:val="left" w:pos="900"/>
        </w:tabs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878"/>
        <w:gridCol w:w="4225"/>
      </w:tblGrid>
      <w:tr w:rsidR="00CE0DA1" w:rsidRPr="00CE0DA1" w:rsidTr="00705F07">
        <w:trPr>
          <w:trHeight w:val="516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it-IT"/>
              </w:rPr>
            </w:pPr>
            <w:r w:rsidRPr="00CE0DA1"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it-IT"/>
              </w:rPr>
              <w:t>ASSISTENTI TECNICI</w:t>
            </w:r>
          </w:p>
        </w:tc>
      </w:tr>
      <w:tr w:rsidR="00705F07" w:rsidRPr="00705F07" w:rsidTr="00705F07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Posto orario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Area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SEDE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AR01-I32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ALBA UMBERO 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AR33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SALUZZO SOLERI-BERTONI IS</w:t>
            </w:r>
          </w:p>
        </w:tc>
      </w:tr>
      <w:tr w:rsidR="00705F07" w:rsidRPr="00705F07" w:rsidTr="00705F07">
        <w:trPr>
          <w:trHeight w:val="7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AR25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AR28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ALBA UMBERO 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AR28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ALBA UMBERO 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AR38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ALBA UMBERO 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BRA GIOLITTI-GANDINO LS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AR20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BRA ISTITUTO ALBERGHIERO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AR28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CEVA BARUFFI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CUNEO BONELLI ITC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MONDOVI' CIGNA-BARUFFI-GARELLI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MONDOVI' CIGNA-BARUFFI-GARELLI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MONDOVI' CIGNA-BARUFFI-GARELLI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AR26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MONDOVI' CIGNA-BARUFFI-GARELLI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AR20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AR20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SALUZZO BODONI LC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SALUZZO SOLERI-BERTONI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SALUZZO SOLERI-BERTONI IS</w:t>
            </w:r>
          </w:p>
        </w:tc>
      </w:tr>
      <w:tr w:rsidR="00705F07" w:rsidRPr="00705F07" w:rsidTr="00705F07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AR02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07" w:rsidRPr="00705F07" w:rsidRDefault="00705F07" w:rsidP="00705F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05F07">
              <w:rPr>
                <w:rFonts w:ascii="Arial" w:eastAsia="Times New Roman" w:hAnsi="Arial" w:cs="Arial"/>
                <w:sz w:val="20"/>
                <w:lang w:eastAsia="it-IT"/>
              </w:rPr>
              <w:t>SALUZZO SOLERI-BERTONI IS</w:t>
            </w:r>
          </w:p>
        </w:tc>
      </w:tr>
    </w:tbl>
    <w:p w:rsidR="00F8445B" w:rsidRDefault="00F8445B" w:rsidP="00F8445B">
      <w:pPr>
        <w:tabs>
          <w:tab w:val="left" w:pos="900"/>
        </w:tabs>
      </w:pPr>
    </w:p>
    <w:p w:rsidR="00A90397" w:rsidRDefault="00A90397" w:rsidP="00F8445B">
      <w:pPr>
        <w:tabs>
          <w:tab w:val="left" w:pos="900"/>
        </w:tabs>
      </w:pPr>
    </w:p>
    <w:p w:rsidR="008C48FF" w:rsidRDefault="008C48FF" w:rsidP="008C48FF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8C48FF" w:rsidRPr="00705F07" w:rsidTr="008C48FF">
        <w:trPr>
          <w:trHeight w:val="681"/>
        </w:trPr>
        <w:tc>
          <w:tcPr>
            <w:tcW w:w="6663" w:type="dxa"/>
          </w:tcPr>
          <w:p w:rsidR="008C48FF" w:rsidRPr="00705F07" w:rsidRDefault="008C48FF" w:rsidP="008C48FF">
            <w:pPr>
              <w:overflowPunct/>
              <w:autoSpaceDE/>
              <w:autoSpaceDN/>
              <w:adjustRightInd/>
              <w:spacing w:after="0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 w:rsidRPr="00705F07">
              <w:rPr>
                <w:rFonts w:ascii="Comic Sans MS" w:hAnsi="Comic Sans MS" w:cs="Arial"/>
                <w:b/>
                <w:bCs/>
                <w:sz w:val="32"/>
                <w:szCs w:val="32"/>
              </w:rPr>
              <w:lastRenderedPageBreak/>
              <w:t>ADDETTI ALLE AZIENDE AGRARIE</w:t>
            </w:r>
          </w:p>
        </w:tc>
      </w:tr>
    </w:tbl>
    <w:tbl>
      <w:tblPr>
        <w:tblW w:w="6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4380"/>
      </w:tblGrid>
      <w:tr w:rsidR="008C48FF" w:rsidRPr="008C48FF" w:rsidTr="008C48FF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8FF" w:rsidRPr="008C48FF" w:rsidRDefault="008C48FF" w:rsidP="008C48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C48FF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8FF" w:rsidRPr="008C48FF" w:rsidRDefault="008C48FF" w:rsidP="008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C48FF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Posto orario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8FF" w:rsidRPr="008C48FF" w:rsidRDefault="008C48FF" w:rsidP="008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C48FF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SEDE</w:t>
            </w:r>
          </w:p>
        </w:tc>
      </w:tr>
      <w:tr w:rsidR="008C48FF" w:rsidRPr="008C48FF" w:rsidTr="008C48FF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48FF" w:rsidRPr="008C48FF" w:rsidRDefault="008C48FF" w:rsidP="008C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C48FF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48FF" w:rsidRPr="008C48FF" w:rsidRDefault="008C48FF" w:rsidP="008C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C48FF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C48FF" w:rsidRPr="008C48FF" w:rsidRDefault="008C48FF" w:rsidP="008C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C48FF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</w:tbl>
    <w:p w:rsidR="008C48FF" w:rsidRDefault="008C48FF" w:rsidP="008C48FF"/>
    <w:p w:rsidR="00A90397" w:rsidRDefault="00A90397" w:rsidP="00F8445B">
      <w:pPr>
        <w:tabs>
          <w:tab w:val="left" w:pos="900"/>
        </w:tabs>
      </w:pPr>
    </w:p>
    <w:p w:rsidR="00A90397" w:rsidRPr="00F8445B" w:rsidRDefault="00A90397" w:rsidP="00F8445B">
      <w:pPr>
        <w:tabs>
          <w:tab w:val="left" w:pos="900"/>
        </w:tabs>
      </w:pPr>
    </w:p>
    <w:p w:rsidR="00F8445B" w:rsidRPr="00F8445B" w:rsidRDefault="00F8445B" w:rsidP="00F8445B">
      <w:pPr>
        <w:tabs>
          <w:tab w:val="left" w:pos="900"/>
        </w:tabs>
      </w:pPr>
    </w:p>
    <w:tbl>
      <w:tblPr>
        <w:tblW w:w="69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4700"/>
      </w:tblGrid>
      <w:tr w:rsidR="00CE0DA1" w:rsidRPr="00CE0DA1" w:rsidTr="00657A07">
        <w:trPr>
          <w:trHeight w:val="516"/>
        </w:trPr>
        <w:tc>
          <w:tcPr>
            <w:tcW w:w="6960" w:type="dxa"/>
            <w:gridSpan w:val="3"/>
            <w:shd w:val="clear" w:color="auto" w:fill="auto"/>
            <w:noWrap/>
            <w:vAlign w:val="bottom"/>
            <w:hideMark/>
          </w:tcPr>
          <w:p w:rsidR="00CE0DA1" w:rsidRPr="00CE0DA1" w:rsidRDefault="00CE0DA1" w:rsidP="00CE0DA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it-IT"/>
              </w:rPr>
            </w:pPr>
            <w:r w:rsidRPr="00CE0DA1"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it-IT"/>
              </w:rPr>
              <w:t>COLLABORATORI SCOLASTICI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Posto orario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SEDE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CTP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CTP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CTP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PIAVE S.CASSIANO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QUARTIERE MORETTA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QUARTIERE MUSSOTTO-SX TANARO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QUARTIERE MUSSOTTO-SX TANARO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QUARTIERE MUSSOTTO-SX TANARO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BRA 1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CANALE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IIS GRANDIS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1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2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2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NEIVE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S. STEFANO BELBO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S. STEFANO BELBO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S. STEFANO BELBO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CTP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CTP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CTP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SOLERI-BERTONI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SANFRONT PAESANA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GIOVANNI XXIII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SANTAROSA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SANTAROSA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SANTAROSA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SANTAROSA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PERNO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PERNO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31-ago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IC VILLANOVA M.VI</w:t>
            </w:r>
          </w:p>
        </w:tc>
      </w:tr>
      <w:tr w:rsidR="00657A07" w:rsidRPr="00657A07" w:rsidTr="002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CENTRO STORICO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COCITO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COCITO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COCITO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EINAUDI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FERRERO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PIAVE S.CASSIANO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PIAVE S.CASSIANO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PIAVE S.CASSIANO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5B349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 xml:space="preserve">ALBA </w:t>
            </w:r>
            <w:r w:rsidR="005B349B">
              <w:rPr>
                <w:rFonts w:ascii="Arial" w:eastAsia="Times New Roman" w:hAnsi="Arial" w:cs="Arial"/>
                <w:sz w:val="20"/>
                <w:lang w:eastAsia="it-IT"/>
              </w:rPr>
              <w:t xml:space="preserve">MUSSOTTO </w:t>
            </w: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SX TANARO IC</w:t>
            </w:r>
          </w:p>
        </w:tc>
      </w:tr>
      <w:tr w:rsidR="005B349B" w:rsidRPr="00657A07" w:rsidTr="008E2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9B" w:rsidRPr="00657A07" w:rsidRDefault="005B349B" w:rsidP="008E2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9B" w:rsidRPr="00657A07" w:rsidRDefault="005B349B" w:rsidP="008E2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49B" w:rsidRPr="00657A07" w:rsidRDefault="005B349B" w:rsidP="008E202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ALBA MUSSOTTO </w:t>
            </w: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 xml:space="preserve"> SX TANARO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QUARTIERE MORETTA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ALBA UMBERTO 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BAGNOLO PIEMONTE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BARGE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BENEVAGENNA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BERNEZZO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BERNEZZO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BORGO SAN DALMAZZO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BOSSOLASCO MURAZZANO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BOVES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 xml:space="preserve">BRA 1 CIRCOLO DD      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BRA 1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BRA 1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BRA 2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BRA GUALA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BRA ISTITUTO ALBERGHIERO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BUSCA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CANALE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CANALE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CARAGLIO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CARAGLIO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CARAGLIO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CARRU'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CARRU'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CARRU'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CAVALLERMAGGIORE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CAVALLERMAGGIORE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CAVALLERMAGGIORE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CAVALLERMAGGIORE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CENTALLO VILLAFALLETTO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CENTALLO VILLAFALLETTO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CENTALLO VILLAFALLETTO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CERVASCA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CERVASCA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CERVASCA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CEVA BARUFFI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CEVA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CEVA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CHERASCO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CHERASCO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CORTEMILIA SALICETO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CORTEMILIA SALICETO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CORTEMILIA SALICETO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BIANCHI VIRGINIO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BIANCHI VIRGINIO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BIANCHI VIRGINIO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BORGO SAN GIUSEPPE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GRANDIS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ISTITUTO MAGISTRALE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ISTITUTO MAGISTRALE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OLTRESTURA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PEANO-PELLICO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PEANO-PELLICO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SOLERI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SOLERI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VIA SOBRERO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VIALE ANGELI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CUNEO VIRGINIO-DONADIO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DEMONTE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DIANO ALBA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DIANO ALBA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DIANO ALBA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23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DOGLIANI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DOGLIANI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DOGLIANI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DRONERO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DRONERO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DRONERO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DRONERO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1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2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2 CIRCOLO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ANCINA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SCUOLA MEDIA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FOSSANO VALLAURI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GARESSIO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GARESSIO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GARESSIO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GOVONE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LA MORRA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LA MORRA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LA MORRA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LA MORRA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1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2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2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2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CIGNA-BARUFFI-GARELLI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CTP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GIOLITTI-BELLISARIO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VASCO-BECCARIA-GOVONE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VASCO-BECCARIA-GOVONE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MONDOVI' VASCO-BECCARIA-GOVONE LS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MONTA'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MORETTA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MOROZZO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27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MOROZZO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MOROZZO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NEIVE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RACCONIGI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REVELLO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ROBILANTE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ROBILANTE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ROBILANTE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24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BODONI LC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DD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DENINA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SCUOLA MEDIA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SCUOLA MEDIA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SCUOLA MEDIA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SOLERI-BERTONI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SALUZZO SOLERI-BERTONI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 MICHELE MONDOVI'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SANFRONT PAESANA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SANFRONT PAESANA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SANTA VITTORIA ALBA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SANTA VITTORIA ALBA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SANTA VITTORIA ALBA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SANTA VITTORIA ALBA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SANTA VITTORIA ALBA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12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S.STEFANO BELBO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ARIMONDI-EULA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ARIMONDI-EULA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CRAVETTA IS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GIOVANNI XXIII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SAVIGLIANO SANTAROSA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27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BOSCO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BOSCO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BOSCO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BOSCO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PERNO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PERNO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SOMMARIVA PERNO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VENASCA COSTIGLIOLE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VENASCA COSTIGLIOLE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VERZUOLO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36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VERZUOLO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1 POSTO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VERZUOLO IC</w:t>
            </w:r>
          </w:p>
        </w:tc>
      </w:tr>
      <w:tr w:rsidR="00657A07" w:rsidRPr="00657A07" w:rsidTr="00657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30-giu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30 ORE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07" w:rsidRPr="00657A07" w:rsidRDefault="00657A07" w:rsidP="00657A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657A07">
              <w:rPr>
                <w:rFonts w:ascii="Arial" w:eastAsia="Times New Roman" w:hAnsi="Arial" w:cs="Arial"/>
                <w:sz w:val="20"/>
                <w:lang w:eastAsia="it-IT"/>
              </w:rPr>
              <w:t>VILLANOVA MONDOVI' IC</w:t>
            </w:r>
          </w:p>
        </w:tc>
      </w:tr>
    </w:tbl>
    <w:p w:rsidR="009136F0" w:rsidRDefault="009136F0" w:rsidP="009136F0"/>
    <w:p w:rsidR="006E35AD" w:rsidRPr="00F8445B" w:rsidRDefault="00020ABB" w:rsidP="0050056C">
      <w:pPr>
        <w:pStyle w:val="Firmato"/>
        <w:rPr>
          <w:rFonts w:eastAsiaTheme="minorEastAsia" w:cstheme="minorBidi"/>
          <w:color w:val="auto"/>
          <w:szCs w:val="20"/>
        </w:rPr>
      </w:pPr>
      <w:r w:rsidRPr="00F8445B">
        <w:rPr>
          <w:rFonts w:eastAsiaTheme="minorEastAsia" w:cstheme="minorBidi"/>
          <w:color w:val="auto"/>
          <w:szCs w:val="20"/>
        </w:rPr>
        <w:t xml:space="preserve">IL </w:t>
      </w:r>
      <w:r w:rsidR="004A5D7A" w:rsidRPr="00F8445B">
        <w:rPr>
          <w:rFonts w:eastAsiaTheme="minorEastAsia" w:cstheme="minorBidi"/>
          <w:color w:val="auto"/>
          <w:szCs w:val="20"/>
        </w:rPr>
        <w:t>DIRIGENTE</w:t>
      </w:r>
      <w:r w:rsidRPr="00F8445B">
        <w:rPr>
          <w:rFonts w:eastAsiaTheme="minorEastAsia" w:cstheme="minorBidi"/>
          <w:color w:val="auto"/>
          <w:szCs w:val="20"/>
        </w:rPr>
        <w:br/>
      </w:r>
      <w:r w:rsidR="001F07E8" w:rsidRPr="00F8445B">
        <w:rPr>
          <w:rFonts w:eastAsiaTheme="minorEastAsia" w:cstheme="minorBidi"/>
          <w:color w:val="auto"/>
          <w:szCs w:val="20"/>
        </w:rPr>
        <w:t>Stefano Suraniti</w:t>
      </w:r>
    </w:p>
    <w:sectPr w:rsidR="006E35AD" w:rsidRPr="00F8445B" w:rsidSect="00E81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AD" w:rsidRDefault="005C53AD" w:rsidP="00735857">
      <w:pPr>
        <w:spacing w:after="0" w:line="240" w:lineRule="auto"/>
      </w:pPr>
      <w:r>
        <w:separator/>
      </w:r>
    </w:p>
  </w:endnote>
  <w:endnote w:type="continuationSeparator" w:id="0">
    <w:p w:rsidR="005C53AD" w:rsidRDefault="005C53A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FF" w:rsidRDefault="008C48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8C48FF" w:rsidRDefault="008C48FF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E5EE8DE" wp14:editId="0A185868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8FF" w:rsidRDefault="008C48F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8C48FF" w:rsidRPr="002F0EEE" w:rsidRDefault="008C48FF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8C48FF" w:rsidRPr="0072653A" w:rsidRDefault="008C48F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8C48FF" w:rsidRPr="0072653A" w:rsidRDefault="008C48F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8C48FF" w:rsidRDefault="008C48FF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E5EE8DE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8C48FF" w:rsidRDefault="008C48F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8C48FF" w:rsidRPr="002F0EEE" w:rsidRDefault="008C48FF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8C48FF" w:rsidRPr="0072653A" w:rsidRDefault="008C48F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8C48FF" w:rsidRPr="0072653A" w:rsidRDefault="008C48F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8C48FF" w:rsidRDefault="008C48FF" w:rsidP="0017159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5110">
          <w:rPr>
            <w:noProof/>
          </w:rPr>
          <w:t>1</w:t>
        </w:r>
        <w:r>
          <w:fldChar w:fldCharType="end"/>
        </w:r>
      </w:p>
    </w:sdtContent>
  </w:sdt>
  <w:p w:rsidR="008C48FF" w:rsidRPr="00735857" w:rsidRDefault="008C48FF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3043365" wp14:editId="33348A9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FF" w:rsidRDefault="008C48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AD" w:rsidRDefault="005C53AD" w:rsidP="00735857">
      <w:pPr>
        <w:spacing w:after="0" w:line="240" w:lineRule="auto"/>
      </w:pPr>
      <w:r>
        <w:separator/>
      </w:r>
    </w:p>
  </w:footnote>
  <w:footnote w:type="continuationSeparator" w:id="0">
    <w:p w:rsidR="005C53AD" w:rsidRDefault="005C53A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FF" w:rsidRDefault="008C48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FF" w:rsidRDefault="008C48FF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74CF1C8" wp14:editId="2DE4325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C48FF" w:rsidRPr="00E7598E" w:rsidRDefault="008C48FF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CF1C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8C48FF" w:rsidRPr="00E7598E" w:rsidRDefault="008C48FF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66B0ACB" wp14:editId="7389DE8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A0EF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B2A66D1" wp14:editId="74B712F3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FF" w:rsidRDefault="008C48FF">
    <w:pPr>
      <w:pStyle w:val="Intestazione"/>
    </w:pPr>
    <w:r>
      <w:rPr>
        <w:noProof/>
        <w:lang w:eastAsia="it-IT"/>
      </w:rPr>
      <w:drawing>
        <wp:inline distT="0" distB="0" distL="0" distR="0" wp14:anchorId="01B4FDED" wp14:editId="177E1C6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C138051" wp14:editId="732E946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C48FF" w:rsidRPr="00E7598E" w:rsidRDefault="008C48FF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8C48FF" w:rsidRPr="00E7598E" w:rsidRDefault="008C48FF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38051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8C48FF" w:rsidRPr="00E7598E" w:rsidRDefault="008C48FF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8C48FF" w:rsidRPr="00E7598E" w:rsidRDefault="008C48FF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D00A369" wp14:editId="7C89EB8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84CF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11"/>
    <w:rsid w:val="00002DA0"/>
    <w:rsid w:val="00020ABB"/>
    <w:rsid w:val="00023311"/>
    <w:rsid w:val="00026754"/>
    <w:rsid w:val="00026DD8"/>
    <w:rsid w:val="000342EA"/>
    <w:rsid w:val="0004639A"/>
    <w:rsid w:val="000634C3"/>
    <w:rsid w:val="000C705C"/>
    <w:rsid w:val="000D0E61"/>
    <w:rsid w:val="000D26BC"/>
    <w:rsid w:val="000D54E3"/>
    <w:rsid w:val="000D7CC7"/>
    <w:rsid w:val="000E1AF0"/>
    <w:rsid w:val="000F546D"/>
    <w:rsid w:val="00104C46"/>
    <w:rsid w:val="00105DDA"/>
    <w:rsid w:val="00106337"/>
    <w:rsid w:val="0011154D"/>
    <w:rsid w:val="00112BED"/>
    <w:rsid w:val="00125217"/>
    <w:rsid w:val="00132C64"/>
    <w:rsid w:val="00156550"/>
    <w:rsid w:val="00171593"/>
    <w:rsid w:val="00171C98"/>
    <w:rsid w:val="00176BD8"/>
    <w:rsid w:val="001771ED"/>
    <w:rsid w:val="001C36C6"/>
    <w:rsid w:val="001D7698"/>
    <w:rsid w:val="001F07E8"/>
    <w:rsid w:val="00221772"/>
    <w:rsid w:val="002234E0"/>
    <w:rsid w:val="002271E0"/>
    <w:rsid w:val="0023363A"/>
    <w:rsid w:val="002460B0"/>
    <w:rsid w:val="00247A7F"/>
    <w:rsid w:val="00275E7B"/>
    <w:rsid w:val="00283034"/>
    <w:rsid w:val="0029195A"/>
    <w:rsid w:val="002B72D4"/>
    <w:rsid w:val="002C6BD6"/>
    <w:rsid w:val="002F54ED"/>
    <w:rsid w:val="00342B9D"/>
    <w:rsid w:val="00344177"/>
    <w:rsid w:val="00345336"/>
    <w:rsid w:val="00362060"/>
    <w:rsid w:val="003B07E1"/>
    <w:rsid w:val="003D088D"/>
    <w:rsid w:val="00400CBC"/>
    <w:rsid w:val="00401A01"/>
    <w:rsid w:val="004134DE"/>
    <w:rsid w:val="004237FD"/>
    <w:rsid w:val="00423DFF"/>
    <w:rsid w:val="00425ED9"/>
    <w:rsid w:val="004801F2"/>
    <w:rsid w:val="004873EF"/>
    <w:rsid w:val="004A5D7A"/>
    <w:rsid w:val="004C72D7"/>
    <w:rsid w:val="004E032D"/>
    <w:rsid w:val="0050056C"/>
    <w:rsid w:val="00513C30"/>
    <w:rsid w:val="0054689F"/>
    <w:rsid w:val="00574948"/>
    <w:rsid w:val="00594191"/>
    <w:rsid w:val="005971E8"/>
    <w:rsid w:val="005B349B"/>
    <w:rsid w:val="005C53AD"/>
    <w:rsid w:val="005E1AD0"/>
    <w:rsid w:val="00643808"/>
    <w:rsid w:val="00653E89"/>
    <w:rsid w:val="00657A07"/>
    <w:rsid w:val="00684E03"/>
    <w:rsid w:val="006933CE"/>
    <w:rsid w:val="006C7F03"/>
    <w:rsid w:val="006D2294"/>
    <w:rsid w:val="006D5BCE"/>
    <w:rsid w:val="006E35AD"/>
    <w:rsid w:val="00705F07"/>
    <w:rsid w:val="0072653A"/>
    <w:rsid w:val="00735857"/>
    <w:rsid w:val="00764208"/>
    <w:rsid w:val="0077475F"/>
    <w:rsid w:val="00787A65"/>
    <w:rsid w:val="007B0F03"/>
    <w:rsid w:val="007C530F"/>
    <w:rsid w:val="007E2716"/>
    <w:rsid w:val="007E5110"/>
    <w:rsid w:val="007E61AA"/>
    <w:rsid w:val="008074E6"/>
    <w:rsid w:val="00833790"/>
    <w:rsid w:val="00887190"/>
    <w:rsid w:val="00893112"/>
    <w:rsid w:val="008B148F"/>
    <w:rsid w:val="008B6D2F"/>
    <w:rsid w:val="008C48FF"/>
    <w:rsid w:val="008F4B65"/>
    <w:rsid w:val="00911C46"/>
    <w:rsid w:val="009136F0"/>
    <w:rsid w:val="00917BFF"/>
    <w:rsid w:val="00920922"/>
    <w:rsid w:val="00930855"/>
    <w:rsid w:val="00957E18"/>
    <w:rsid w:val="00982B8F"/>
    <w:rsid w:val="00984E26"/>
    <w:rsid w:val="00A05E12"/>
    <w:rsid w:val="00A47B58"/>
    <w:rsid w:val="00A53694"/>
    <w:rsid w:val="00A63ADA"/>
    <w:rsid w:val="00A82B7B"/>
    <w:rsid w:val="00A90397"/>
    <w:rsid w:val="00A93438"/>
    <w:rsid w:val="00AD516B"/>
    <w:rsid w:val="00AF6D3E"/>
    <w:rsid w:val="00B249A7"/>
    <w:rsid w:val="00B442B8"/>
    <w:rsid w:val="00B4728D"/>
    <w:rsid w:val="00B9467A"/>
    <w:rsid w:val="00BA7E79"/>
    <w:rsid w:val="00C13338"/>
    <w:rsid w:val="00C42C1D"/>
    <w:rsid w:val="00C618A7"/>
    <w:rsid w:val="00C85CA4"/>
    <w:rsid w:val="00C94F10"/>
    <w:rsid w:val="00CB04E9"/>
    <w:rsid w:val="00CB447C"/>
    <w:rsid w:val="00CB477B"/>
    <w:rsid w:val="00CC364F"/>
    <w:rsid w:val="00CD146C"/>
    <w:rsid w:val="00CE0DA1"/>
    <w:rsid w:val="00CE7F60"/>
    <w:rsid w:val="00CF2879"/>
    <w:rsid w:val="00D230BD"/>
    <w:rsid w:val="00D402CD"/>
    <w:rsid w:val="00D87D0A"/>
    <w:rsid w:val="00DD74F2"/>
    <w:rsid w:val="00DF38D4"/>
    <w:rsid w:val="00E0260A"/>
    <w:rsid w:val="00E20548"/>
    <w:rsid w:val="00E479A1"/>
    <w:rsid w:val="00E7598E"/>
    <w:rsid w:val="00E8176E"/>
    <w:rsid w:val="00EA2144"/>
    <w:rsid w:val="00EB552B"/>
    <w:rsid w:val="00F06B1B"/>
    <w:rsid w:val="00F24949"/>
    <w:rsid w:val="00F313C1"/>
    <w:rsid w:val="00F76BDB"/>
    <w:rsid w:val="00F8445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4467E-3403-4656-9D92-C8FC8B3A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E0DA1"/>
    <w:rPr>
      <w:color w:val="800080"/>
      <w:u w:val="single"/>
    </w:rPr>
  </w:style>
  <w:style w:type="paragraph" w:customStyle="1" w:styleId="font5">
    <w:name w:val="font5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32"/>
      <w:szCs w:val="32"/>
      <w:lang w:eastAsia="it-IT"/>
    </w:rPr>
  </w:style>
  <w:style w:type="paragraph" w:customStyle="1" w:styleId="xl75">
    <w:name w:val="xl7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CE0D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  <w:style w:type="paragraph" w:customStyle="1" w:styleId="xl77">
    <w:name w:val="xl77"/>
    <w:basedOn w:val="Normale"/>
    <w:rsid w:val="00CE0D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CE0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3F5E-0726-4F4F-8D53-194BFAEA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</Template>
  <TotalTime>1</TotalTime>
  <Pages>13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Rosaria Vitale</cp:lastModifiedBy>
  <cp:revision>2</cp:revision>
  <cp:lastPrinted>2015-05-07T11:14:00Z</cp:lastPrinted>
  <dcterms:created xsi:type="dcterms:W3CDTF">2016-09-07T13:09:00Z</dcterms:created>
  <dcterms:modified xsi:type="dcterms:W3CDTF">2016-09-07T13:09:00Z</dcterms:modified>
</cp:coreProperties>
</file>